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91" w:rsidRPr="009F3409" w:rsidRDefault="00A15891">
      <w:pPr>
        <w:spacing w:before="3"/>
        <w:rPr>
          <w:rFonts w:ascii="Times New Roman" w:hAnsi="Times New Roman"/>
          <w:i/>
          <w:sz w:val="32"/>
          <w:szCs w:val="32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1170"/>
        <w:gridCol w:w="1320"/>
        <w:gridCol w:w="1210"/>
        <w:gridCol w:w="1540"/>
        <w:gridCol w:w="2779"/>
        <w:gridCol w:w="1868"/>
        <w:gridCol w:w="1322"/>
        <w:gridCol w:w="2611"/>
      </w:tblGrid>
      <w:tr w:rsidR="00A15891" w:rsidRPr="00C16DDE" w:rsidTr="00B43602">
        <w:trPr>
          <w:trHeight w:hRule="exact" w:val="428"/>
        </w:trPr>
        <w:tc>
          <w:tcPr>
            <w:tcW w:w="156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15891" w:rsidRDefault="00A15891">
            <w:pPr>
              <w:pStyle w:val="TableParagraph"/>
              <w:spacing w:before="40"/>
              <w:ind w:left="12"/>
              <w:jc w:val="center"/>
              <w:rPr>
                <w:rFonts w:ascii="Times New Roman"/>
                <w:b/>
                <w:spacing w:val="1"/>
                <w:sz w:val="32"/>
                <w:szCs w:val="32"/>
                <w:lang w:val="it-IT"/>
              </w:rPr>
            </w:pPr>
            <w:r w:rsidRPr="009F3409">
              <w:rPr>
                <w:rFonts w:ascii="Times New Roman" w:eastAsia="Times New Roman"/>
                <w:b/>
                <w:spacing w:val="-1"/>
                <w:sz w:val="32"/>
                <w:szCs w:val="32"/>
                <w:lang w:val="it-IT"/>
              </w:rPr>
              <w:t xml:space="preserve"> Albo Regionale dei Provider</w:t>
            </w:r>
            <w:r w:rsidRPr="009F3409">
              <w:rPr>
                <w:rFonts w:ascii="Times New Roman" w:eastAsia="Times New Roman"/>
                <w:b/>
                <w:spacing w:val="1"/>
                <w:sz w:val="32"/>
                <w:szCs w:val="32"/>
                <w:lang w:val="it-IT"/>
              </w:rPr>
              <w:t xml:space="preserve"> ECM </w:t>
            </w:r>
            <w:r>
              <w:rPr>
                <w:rFonts w:ascii="Times New Roman" w:eastAsia="Times New Roman"/>
                <w:b/>
                <w:spacing w:val="1"/>
                <w:sz w:val="32"/>
                <w:szCs w:val="32"/>
                <w:lang w:val="it-IT"/>
              </w:rPr>
              <w:t xml:space="preserve">- REGIONE MOLISE </w:t>
            </w:r>
            <w:r w:rsidRPr="009F3409">
              <w:rPr>
                <w:rFonts w:ascii="Times New Roman" w:eastAsia="Times New Roman"/>
                <w:b/>
                <w:spacing w:val="1"/>
                <w:sz w:val="32"/>
                <w:szCs w:val="32"/>
                <w:lang w:val="it-IT"/>
              </w:rPr>
              <w:t>2021</w:t>
            </w:r>
          </w:p>
          <w:p w:rsidR="00A15891" w:rsidRDefault="00A15891">
            <w:pPr>
              <w:pStyle w:val="TableParagraph"/>
              <w:spacing w:before="40"/>
              <w:ind w:left="12"/>
              <w:jc w:val="center"/>
              <w:rPr>
                <w:rFonts w:ascii="Times New Roman"/>
                <w:b/>
                <w:spacing w:val="1"/>
                <w:sz w:val="32"/>
                <w:szCs w:val="32"/>
                <w:lang w:val="it-IT"/>
              </w:rPr>
            </w:pPr>
          </w:p>
          <w:p w:rsidR="00A15891" w:rsidRPr="009F3409" w:rsidRDefault="00A15891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A15891" w:rsidRPr="00E30A03" w:rsidTr="003E7D39">
        <w:trPr>
          <w:trHeight w:hRule="exact" w:val="13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A15891" w:rsidRPr="00C12F33" w:rsidRDefault="00A15891">
            <w:pPr>
              <w:pStyle w:val="TableParagraph"/>
              <w:spacing w:before="7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A15891" w:rsidRPr="00C12F33" w:rsidRDefault="00A15891" w:rsidP="00712BA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16DDE">
              <w:rPr>
                <w:rFonts w:ascii="Times New Roman" w:eastAsia="Times New Roman"/>
                <w:b/>
                <w:spacing w:val="-1"/>
                <w:sz w:val="20"/>
                <w:szCs w:val="20"/>
                <w:lang w:val="it-IT"/>
              </w:rPr>
              <w:t xml:space="preserve">   </w:t>
            </w: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Ragione</w:t>
            </w:r>
            <w:r w:rsidRPr="00C12F33">
              <w:rPr>
                <w:rFonts w:ascii="Times New Roman" w:eastAsia="Times New Roman"/>
                <w:b/>
                <w:spacing w:val="1"/>
                <w:sz w:val="20"/>
                <w:szCs w:val="20"/>
              </w:rPr>
              <w:t xml:space="preserve"> </w:t>
            </w: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Sociale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spacing w:before="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 w:rsidP="00786A3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Categoria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Pr="00C12F33" w:rsidRDefault="00A15891" w:rsidP="00786A3D">
            <w:pPr>
              <w:pStyle w:val="TableParagraph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 w:rsidP="00786A3D">
            <w:pPr>
              <w:pStyle w:val="TableParagraph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 w:rsidP="00786A3D">
            <w:pPr>
              <w:pStyle w:val="TableParagraph"/>
              <w:spacing w:before="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 w:rsidP="00786A3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Partita</w:t>
            </w:r>
            <w:r w:rsidRPr="00C12F33">
              <w:rPr>
                <w:rFonts w:ascii="Times New Roman" w:eastAsia="Times New Roman"/>
                <w:b/>
                <w:spacing w:val="1"/>
                <w:sz w:val="20"/>
                <w:szCs w:val="20"/>
              </w:rPr>
              <w:t xml:space="preserve"> </w:t>
            </w: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IVA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 w:rsidP="00786A3D">
            <w:pPr>
              <w:pStyle w:val="TableParagraph"/>
              <w:spacing w:before="108" w:line="26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Tipologia</w:t>
            </w:r>
            <w:r w:rsidRPr="00C12F33">
              <w:rPr>
                <w:rFonts w:ascii="Times New Roman" w:eastAsia="Times New Roman"/>
                <w:b/>
                <w:spacing w:val="28"/>
                <w:sz w:val="20"/>
                <w:szCs w:val="20"/>
              </w:rPr>
              <w:t xml:space="preserve"> </w:t>
            </w: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Formazione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spacing w:before="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 w:rsidP="00712BA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b/>
                <w:sz w:val="20"/>
                <w:szCs w:val="20"/>
              </w:rPr>
              <w:t xml:space="preserve">    </w:t>
            </w:r>
            <w:r w:rsidRPr="00C12F33">
              <w:rPr>
                <w:rFonts w:ascii="Times New Roman" w:eastAsia="Times New Roman"/>
                <w:b/>
                <w:sz w:val="20"/>
                <w:szCs w:val="20"/>
              </w:rPr>
              <w:t>Professioni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spacing w:before="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12F33" w:rsidRDefault="00A15891">
            <w:pPr>
              <w:pStyle w:val="TableParagraph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F33">
              <w:rPr>
                <w:rFonts w:ascii="Times New Roman" w:eastAsia="Times New Roman"/>
                <w:b/>
                <w:spacing w:val="-1"/>
                <w:sz w:val="20"/>
                <w:szCs w:val="20"/>
              </w:rPr>
              <w:t>Sede</w:t>
            </w:r>
            <w:r w:rsidRPr="00C12F33">
              <w:rPr>
                <w:rFonts w:ascii="Times New Roman" w:eastAsia="Times New Roman"/>
                <w:b/>
                <w:spacing w:val="1"/>
                <w:sz w:val="20"/>
                <w:szCs w:val="20"/>
              </w:rPr>
              <w:t xml:space="preserve"> </w:t>
            </w:r>
            <w:r w:rsidRPr="00C12F33">
              <w:rPr>
                <w:rFonts w:ascii="Times New Roman" w:eastAsia="Times New Roman"/>
                <w:b/>
                <w:sz w:val="20"/>
                <w:szCs w:val="20"/>
              </w:rPr>
              <w:t>legale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Pr="005C357C" w:rsidRDefault="00A15891">
            <w:pPr>
              <w:pStyle w:val="TableParagraph"/>
              <w:spacing w:before="3"/>
              <w:rPr>
                <w:rFonts w:ascii="Times New Roman" w:hAnsi="Times New Roman"/>
                <w:i/>
                <w:sz w:val="23"/>
                <w:szCs w:val="23"/>
                <w:lang w:val="it-IT"/>
              </w:rPr>
            </w:pPr>
          </w:p>
          <w:p w:rsidR="00A15891" w:rsidRPr="005C357C" w:rsidRDefault="00A15891" w:rsidP="00712BAE">
            <w:pPr>
              <w:pStyle w:val="TableParagraph"/>
              <w:spacing w:line="271" w:lineRule="auto"/>
              <w:ind w:left="123" w:right="122" w:hanging="1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Data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di</w:t>
            </w:r>
            <w:r w:rsidRPr="005C35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Rinnovo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Accreditamento</w:t>
            </w:r>
            <w:r w:rsidRPr="005C357C">
              <w:rPr>
                <w:rFonts w:ascii="Times New Roman" w:hAnsi="Times New Roman"/>
                <w:b/>
                <w:bCs/>
                <w:spacing w:val="27"/>
                <w:sz w:val="16"/>
                <w:szCs w:val="16"/>
                <w:lang w:val="it-IT"/>
              </w:rPr>
              <w:t xml:space="preserve">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Provvisorio</w:t>
            </w:r>
            <w:r w:rsidRPr="005C357C">
              <w:rPr>
                <w:rFonts w:ascii="Times New Roman" w:hAnsi="Times New Roman"/>
                <w:b/>
                <w:bCs/>
                <w:spacing w:val="27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7"/>
                <w:sz w:val="16"/>
                <w:szCs w:val="16"/>
                <w:lang w:val="it-IT"/>
              </w:rPr>
              <w:t xml:space="preserve">con 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Det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er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minazione</w:t>
            </w:r>
            <w:r w:rsidRPr="005C35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del</w:t>
            </w:r>
            <w:r w:rsidRPr="005C35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D.G.</w:t>
            </w:r>
            <w:r w:rsidRPr="005C357C">
              <w:rPr>
                <w:rFonts w:ascii="Times New Roman" w:hAnsi="Times New Roman"/>
                <w:b/>
                <w:bCs/>
                <w:spacing w:val="30"/>
                <w:sz w:val="16"/>
                <w:szCs w:val="16"/>
                <w:lang w:val="it-IT"/>
              </w:rPr>
              <w:t xml:space="preserve">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per</w:t>
            </w:r>
            <w:r w:rsidRPr="005C35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5C357C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la</w:t>
            </w:r>
            <w:r w:rsidRPr="005C35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Salute</w:t>
            </w:r>
            <w:r w:rsidRPr="005C35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5C35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A15891" w:rsidRPr="005C357C" w:rsidRDefault="00A15891">
            <w:pPr>
              <w:pStyle w:val="TableParagraph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</w:p>
          <w:p w:rsidR="00A15891" w:rsidRPr="005C357C" w:rsidRDefault="00A15891">
            <w:pPr>
              <w:pStyle w:val="TableParagraph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</w:p>
          <w:p w:rsidR="00A15891" w:rsidRPr="00C12F33" w:rsidRDefault="00A15891" w:rsidP="00786A3D">
            <w:pPr>
              <w:pStyle w:val="TableParagraph"/>
              <w:spacing w:before="108" w:line="269" w:lineRule="auto"/>
              <w:ind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F33">
              <w:rPr>
                <w:rFonts w:ascii="Times New Roman" w:eastAsia="Times New Roman"/>
                <w:b/>
                <w:spacing w:val="-1"/>
                <w:sz w:val="18"/>
                <w:szCs w:val="18"/>
              </w:rPr>
              <w:t>Rappresentante</w:t>
            </w:r>
            <w:r w:rsidRPr="00C12F33">
              <w:rPr>
                <w:rFonts w:ascii="Times New Roman" w:eastAsia="Times New Roman"/>
                <w:b/>
                <w:spacing w:val="29"/>
                <w:sz w:val="18"/>
                <w:szCs w:val="18"/>
              </w:rPr>
              <w:t xml:space="preserve"> </w:t>
            </w:r>
            <w:r w:rsidRPr="00C12F33">
              <w:rPr>
                <w:rFonts w:ascii="Times New Roman" w:eastAsia="Times New Roman"/>
                <w:b/>
                <w:sz w:val="18"/>
                <w:szCs w:val="18"/>
              </w:rPr>
              <w:t>Legale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15891" w:rsidRDefault="00A15891">
            <w:pPr>
              <w:pStyle w:val="TableParagrap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Default="00A15891">
            <w:pPr>
              <w:pStyle w:val="TableParagrap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Default="00A15891">
            <w:pPr>
              <w:pStyle w:val="TableParagraph"/>
              <w:spacing w:before="7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15891" w:rsidRPr="00C12F33" w:rsidRDefault="00A15891" w:rsidP="00786A3D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F33">
              <w:rPr>
                <w:rFonts w:ascii="Times New Roman" w:eastAsia="Times New Roman"/>
                <w:b/>
                <w:sz w:val="18"/>
                <w:szCs w:val="18"/>
              </w:rPr>
              <w:t>Sito Internet/Posta</w:t>
            </w:r>
            <w:r w:rsidRPr="00C12F33">
              <w:rPr>
                <w:rFonts w:ascii="Times New Roman" w:eastAsia="Times New Roman"/>
                <w:b/>
                <w:spacing w:val="1"/>
                <w:sz w:val="18"/>
                <w:szCs w:val="18"/>
              </w:rPr>
              <w:t xml:space="preserve"> </w:t>
            </w:r>
            <w:r w:rsidRPr="00C12F33">
              <w:rPr>
                <w:rFonts w:ascii="Times New Roman" w:eastAsia="Times New Roman"/>
                <w:b/>
                <w:spacing w:val="-1"/>
                <w:sz w:val="18"/>
                <w:szCs w:val="18"/>
              </w:rPr>
              <w:t>Certificata</w:t>
            </w:r>
          </w:p>
        </w:tc>
      </w:tr>
      <w:tr w:rsidR="00A15891" w:rsidRPr="00C16DDE" w:rsidTr="00712BAE">
        <w:trPr>
          <w:trHeight w:hRule="exact" w:val="1540"/>
        </w:trPr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925578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  <w:p w:rsidR="00A15891" w:rsidRPr="00712BAE" w:rsidRDefault="00A15891" w:rsidP="00B96D31">
            <w:pPr>
              <w:pStyle w:val="TableParagraph"/>
              <w:spacing w:before="109" w:line="272" w:lineRule="auto"/>
              <w:ind w:right="28" w:firstLine="34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b/>
                <w:spacing w:val="-2"/>
                <w:sz w:val="18"/>
                <w:szCs w:val="18"/>
                <w:lang w:val="it-IT"/>
              </w:rPr>
              <w:t>Azienda</w:t>
            </w:r>
            <w:r w:rsidRPr="00712BAE">
              <w:rPr>
                <w:rFonts w:ascii="Times New Roman" w:hAnsi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>Sanitaria</w:t>
            </w:r>
            <w:r w:rsidRPr="00712BAE">
              <w:rPr>
                <w:rFonts w:ascii="Times New Roman" w:hAnsi="Times New Roman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>Regionale</w:t>
            </w:r>
            <w:r w:rsidRPr="00712BAE">
              <w:rPr>
                <w:rFonts w:ascii="Times New Roman" w:hAnsi="Times New Roman"/>
                <w:b/>
                <w:spacing w:val="29"/>
                <w:sz w:val="18"/>
                <w:szCs w:val="18"/>
                <w:lang w:val="it-IT"/>
              </w:rPr>
              <w:t xml:space="preserve"> </w:t>
            </w: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>del Molise</w:t>
            </w:r>
            <w:r w:rsidRPr="00712BAE">
              <w:rPr>
                <w:rFonts w:ascii="Times New Roman" w:hAnsi="Times New Roman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712BA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-</w:t>
            </w: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712BAE">
              <w:rPr>
                <w:rFonts w:ascii="Times New Roman" w:hAnsi="Times New Roman"/>
                <w:b/>
                <w:spacing w:val="-2"/>
                <w:sz w:val="18"/>
                <w:szCs w:val="18"/>
                <w:lang w:val="it-IT"/>
              </w:rPr>
              <w:t>ASReM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925578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  <w:p w:rsidR="00A15891" w:rsidRPr="00925578" w:rsidRDefault="00A15891" w:rsidP="00B96D31">
            <w:pPr>
              <w:pStyle w:val="TableParagraph"/>
              <w:spacing w:before="6"/>
              <w:jc w:val="center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  <w:p w:rsidR="00A15891" w:rsidRPr="00925578" w:rsidRDefault="00A15891" w:rsidP="00B96D31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578">
              <w:rPr>
                <w:rFonts w:ascii="Times New Roman" w:hAnsi="Times New Roman"/>
                <w:spacing w:val="-2"/>
                <w:sz w:val="18"/>
                <w:szCs w:val="18"/>
              </w:rPr>
              <w:t>PUBBLICO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925578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15891" w:rsidRPr="00925578" w:rsidRDefault="00A15891" w:rsidP="00B96D31">
            <w:pPr>
              <w:pStyle w:val="TableParagraph"/>
              <w:spacing w:before="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15891" w:rsidRPr="00925578" w:rsidRDefault="00A15891" w:rsidP="00B96D31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578">
              <w:rPr>
                <w:rFonts w:ascii="Times New Roman" w:hAnsi="Times New Roman"/>
                <w:spacing w:val="1"/>
                <w:sz w:val="18"/>
                <w:szCs w:val="18"/>
              </w:rPr>
              <w:t>01546900703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925578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15891" w:rsidRPr="00925578" w:rsidRDefault="00A15891" w:rsidP="00B96D31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925578">
              <w:rPr>
                <w:rFonts w:ascii="Times New Roman" w:hAnsi="Times New Roman"/>
                <w:spacing w:val="-1"/>
                <w:sz w:val="18"/>
                <w:szCs w:val="18"/>
              </w:rPr>
              <w:t>Residenziale;</w:t>
            </w:r>
          </w:p>
          <w:p w:rsidR="00A15891" w:rsidRPr="00925578" w:rsidRDefault="00A15891" w:rsidP="00B96D31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578">
              <w:rPr>
                <w:rFonts w:ascii="Times New Roman" w:hAnsi="Times New Roman"/>
                <w:spacing w:val="-2"/>
                <w:sz w:val="18"/>
                <w:szCs w:val="18"/>
              </w:rPr>
              <w:t>FSC;</w:t>
            </w:r>
            <w:r w:rsidRPr="0092557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925578">
              <w:rPr>
                <w:rFonts w:ascii="Times New Roman" w:hAnsi="Times New Roman"/>
                <w:spacing w:val="-3"/>
                <w:sz w:val="18"/>
                <w:szCs w:val="18"/>
              </w:rPr>
              <w:t>FAD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925578" w:rsidRDefault="00A15891" w:rsidP="00551C2A">
            <w:pPr>
              <w:pStyle w:val="TableParagraph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15891" w:rsidRPr="00925578" w:rsidRDefault="00A15891" w:rsidP="00551C2A">
            <w:pPr>
              <w:pStyle w:val="TableParagraph"/>
              <w:spacing w:before="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15891" w:rsidRPr="00925578" w:rsidRDefault="00A15891" w:rsidP="00551C2A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578">
              <w:rPr>
                <w:rFonts w:ascii="Times New Roman" w:hAnsi="Times New Roman"/>
                <w:spacing w:val="-1"/>
                <w:sz w:val="18"/>
                <w:szCs w:val="18"/>
              </w:rPr>
              <w:t>Tutte</w:t>
            </w:r>
            <w:r w:rsidRPr="009255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925578">
              <w:rPr>
                <w:rFonts w:ascii="Times New Roman" w:hAnsi="Times New Roman"/>
                <w:spacing w:val="-1"/>
                <w:sz w:val="18"/>
                <w:szCs w:val="18"/>
              </w:rPr>
              <w:t>le</w:t>
            </w:r>
            <w:r w:rsidRPr="0092557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925578">
              <w:rPr>
                <w:rFonts w:ascii="Times New Roman" w:hAnsi="Times New Roman"/>
                <w:spacing w:val="-1"/>
                <w:sz w:val="18"/>
                <w:szCs w:val="18"/>
              </w:rPr>
              <w:t>professioni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Default="00A15891" w:rsidP="00CB53DE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B53DE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Via Ugo </w:t>
            </w:r>
            <w:r w:rsidRPr="00925578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Petrella,</w:t>
            </w:r>
            <w:r w:rsidRPr="00CB53DE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1  </w:t>
            </w:r>
          </w:p>
          <w:p w:rsidR="00A15891" w:rsidRPr="00CB53DE" w:rsidRDefault="00A15891" w:rsidP="002D4CEE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B53DE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86100  </w:t>
            </w:r>
            <w:r w:rsidRPr="00925578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CAMPOBASSO</w:t>
            </w:r>
          </w:p>
          <w:p w:rsidR="00A15891" w:rsidRPr="00CB53DE" w:rsidRDefault="00A15891" w:rsidP="00CB53DE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B53DE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tel 0874409810 - fax 087440737</w:t>
            </w:r>
          </w:p>
          <w:p w:rsidR="00A15891" w:rsidRPr="00925578" w:rsidRDefault="00A15891" w:rsidP="00D6725E">
            <w:pPr>
              <w:pStyle w:val="TableParagraph"/>
              <w:spacing w:before="25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925578" w:rsidRDefault="00A15891" w:rsidP="003E7D39">
            <w:pPr>
              <w:pStyle w:val="TableParagraph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  <w:p w:rsidR="00A15891" w:rsidRPr="00925578" w:rsidRDefault="00A15891" w:rsidP="0044572E">
            <w:pPr>
              <w:pStyle w:val="TableParagraph"/>
              <w:tabs>
                <w:tab w:val="left" w:pos="1474"/>
              </w:tabs>
              <w:spacing w:before="109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01/12/2020</w:t>
            </w:r>
          </w:p>
          <w:p w:rsidR="00A15891" w:rsidRDefault="00A15891" w:rsidP="0044572E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  <w:r w:rsidRPr="00925578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D.</w:t>
            </w:r>
            <w:r w:rsidRPr="00925578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G. </w:t>
            </w:r>
            <w:r w:rsidRPr="00925578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Salute</w:t>
            </w:r>
            <w:r w:rsidRPr="00925578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925578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n° 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116/2020</w:t>
            </w:r>
          </w:p>
          <w:p w:rsidR="00A15891" w:rsidRPr="00925578" w:rsidRDefault="00A15891" w:rsidP="0044572E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5891" w:rsidRPr="00925578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  <w:p w:rsidR="00A15891" w:rsidRPr="00925578" w:rsidRDefault="00A15891" w:rsidP="00B96D31">
            <w:pPr>
              <w:pStyle w:val="TableParagraph"/>
              <w:spacing w:before="109" w:line="272" w:lineRule="auto"/>
              <w:ind w:firstLine="47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</w:pPr>
            <w:r w:rsidRPr="00925578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Dott.ssa Maria Virginia Scafarto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925578" w:rsidRDefault="00A15891" w:rsidP="00925578">
            <w:pPr>
              <w:pStyle w:val="TableParagraph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       </w:t>
            </w:r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C16DDE">
              <w:rPr>
                <w:rStyle w:val="Hyperlink"/>
                <w:rFonts w:ascii="Times New Roman" w:hAnsi="Times New Roman"/>
                <w:spacing w:val="-1"/>
                <w:sz w:val="18"/>
                <w:szCs w:val="18"/>
                <w:u w:val="none"/>
                <w:lang w:val="it-IT"/>
              </w:rPr>
              <w:t xml:space="preserve"> </w:t>
            </w:r>
            <w:hyperlink r:id="rId4" w:history="1">
              <w:r w:rsidRPr="00C16DDE">
                <w:rPr>
                  <w:rStyle w:val="Hyperlink"/>
                  <w:rFonts w:ascii="Times New Roman" w:hAnsi="Times New Roman"/>
                  <w:spacing w:val="-1"/>
                  <w:sz w:val="18"/>
                  <w:szCs w:val="18"/>
                  <w:lang w:val="it-IT"/>
                </w:rPr>
                <w:t>www.asrem.gov.it</w:t>
              </w:r>
            </w:hyperlink>
          </w:p>
          <w:p w:rsidR="00A15891" w:rsidRPr="00925578" w:rsidRDefault="00A15891" w:rsidP="00B96D31">
            <w:pPr>
              <w:pStyle w:val="TableParagraph"/>
              <w:spacing w:before="6"/>
              <w:jc w:val="center"/>
              <w:rPr>
                <w:rFonts w:ascii="Times New Roman" w:hAnsi="Times New Roman"/>
                <w:i/>
                <w:sz w:val="18"/>
                <w:szCs w:val="18"/>
                <w:lang w:val="it-IT"/>
              </w:rPr>
            </w:pPr>
          </w:p>
          <w:p w:rsidR="00A15891" w:rsidRPr="00925578" w:rsidRDefault="00A15891" w:rsidP="00B96D31">
            <w:pPr>
              <w:pStyle w:val="TableParagrap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25578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        </w:t>
            </w:r>
            <w:hyperlink r:id="rId5">
              <w:r w:rsidRPr="00925578">
                <w:rPr>
                  <w:rFonts w:ascii="Times New Roman" w:hAnsi="Times New Roman"/>
                  <w:spacing w:val="-1"/>
                  <w:sz w:val="18"/>
                  <w:szCs w:val="18"/>
                  <w:lang w:val="it-IT"/>
                </w:rPr>
                <w:t>asrem@pec.it</w:t>
              </w:r>
            </w:hyperlink>
          </w:p>
        </w:tc>
      </w:tr>
      <w:tr w:rsidR="00A15891" w:rsidRPr="00C16DDE" w:rsidTr="00712BAE">
        <w:trPr>
          <w:trHeight w:hRule="exact" w:val="1347"/>
        </w:trPr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712BAE" w:rsidRDefault="00A15891" w:rsidP="00B96D31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</w:p>
          <w:p w:rsidR="00A15891" w:rsidRPr="00712BAE" w:rsidRDefault="00A15891" w:rsidP="003E7D39">
            <w:pPr>
              <w:pStyle w:val="TableParagraph"/>
              <w:spacing w:before="109" w:line="272" w:lineRule="auto"/>
              <w:ind w:right="28"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>Gemelli Molise S.p.A.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5C357C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</w:p>
          <w:p w:rsidR="00A15891" w:rsidRPr="005C357C" w:rsidRDefault="00A15891" w:rsidP="00B96D31">
            <w:pPr>
              <w:pStyle w:val="TableParagraph"/>
              <w:spacing w:before="6"/>
              <w:jc w:val="center"/>
              <w:rPr>
                <w:rFonts w:ascii="Times New Roman" w:hAnsi="Times New Roman"/>
                <w:i/>
                <w:sz w:val="13"/>
                <w:szCs w:val="13"/>
                <w:lang w:val="it-IT"/>
              </w:rPr>
            </w:pPr>
          </w:p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03">
              <w:rPr>
                <w:rFonts w:ascii="Times New Roman" w:eastAsia="Times New Roman"/>
                <w:spacing w:val="-3"/>
                <w:sz w:val="16"/>
              </w:rPr>
              <w:t>PRIVATO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B53DE" w:rsidRDefault="00A15891" w:rsidP="00B96D31">
            <w:pPr>
              <w:pStyle w:val="TableParagraph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  <w:p w:rsidR="00A15891" w:rsidRPr="00CB53DE" w:rsidRDefault="00A15891" w:rsidP="00B96D31">
            <w:pPr>
              <w:pStyle w:val="TableParagraph"/>
              <w:spacing w:before="6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  <w:p w:rsidR="00A15891" w:rsidRPr="00CB53DE" w:rsidRDefault="00A15891" w:rsidP="00B96D31">
            <w:pPr>
              <w:pStyle w:val="TableParagraph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  <w:r w:rsidRPr="00CB53D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01820260709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Default="00A15891" w:rsidP="00B96D31">
            <w:pPr>
              <w:pStyle w:val="TableParagraph"/>
              <w:spacing w:before="6"/>
              <w:jc w:val="center"/>
              <w:rPr>
                <w:rFonts w:ascii="Times New Roman" w:hAnsi="Times New Roman"/>
                <w:i/>
                <w:sz w:val="13"/>
                <w:szCs w:val="13"/>
              </w:rPr>
            </w:pPr>
          </w:p>
          <w:p w:rsidR="00A15891" w:rsidRDefault="00A15891" w:rsidP="003E7D39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D39">
              <w:rPr>
                <w:rFonts w:ascii="Times New Roman" w:hAnsi="Times New Roman"/>
                <w:spacing w:val="-1"/>
                <w:sz w:val="18"/>
                <w:szCs w:val="18"/>
              </w:rPr>
              <w:t>Residenziale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Default="00A15891" w:rsidP="00B96D31">
            <w:pPr>
              <w:pStyle w:val="TableParagraph"/>
              <w:spacing w:before="6"/>
              <w:jc w:val="center"/>
              <w:rPr>
                <w:rFonts w:ascii="Times New Roman" w:hAnsi="Times New Roman"/>
                <w:i/>
                <w:sz w:val="13"/>
                <w:szCs w:val="13"/>
              </w:rPr>
            </w:pPr>
          </w:p>
          <w:p w:rsidR="00A15891" w:rsidRDefault="00A15891" w:rsidP="007F3C3B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7D39">
              <w:rPr>
                <w:rFonts w:ascii="Times New Roman" w:hAnsi="Times New Roman"/>
                <w:spacing w:val="-1"/>
                <w:sz w:val="18"/>
                <w:szCs w:val="18"/>
              </w:rPr>
              <w:t>Tutte le professioni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3E7D39" w:rsidRDefault="00A15891" w:rsidP="003E7D39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3E7D39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Largo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 xml:space="preserve"> Agostino </w:t>
            </w:r>
            <w:r w:rsidRPr="003E7D39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Gemelli, 1</w:t>
            </w:r>
          </w:p>
          <w:p w:rsidR="00A15891" w:rsidRPr="003E7D39" w:rsidRDefault="00A15891" w:rsidP="003E7D39">
            <w:pPr>
              <w:pStyle w:val="TableParagraph"/>
              <w:spacing w:before="85" w:line="272" w:lineRule="auto"/>
              <w:ind w:left="20" w:right="258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3E7D39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86100 CAMPOBASSO</w:t>
            </w:r>
          </w:p>
          <w:p w:rsidR="00A15891" w:rsidRPr="003E7D39" w:rsidRDefault="00A15891" w:rsidP="003E7D39">
            <w:pPr>
              <w:pStyle w:val="TableParagraph"/>
              <w:spacing w:before="85" w:line="272" w:lineRule="auto"/>
              <w:ind w:left="20" w:right="258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3E7D39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tel 0874 3121 - fax 0874 312730</w:t>
            </w:r>
          </w:p>
          <w:p w:rsidR="00A15891" w:rsidRPr="00C16DDE" w:rsidRDefault="00A15891" w:rsidP="00B96D31">
            <w:pPr>
              <w:pStyle w:val="TableParagraph"/>
              <w:spacing w:before="25"/>
              <w:ind w:left="2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6DDE" w:rsidRDefault="00A15891" w:rsidP="00C12F33">
            <w:pPr>
              <w:pStyle w:val="TableParagraph"/>
              <w:spacing w:before="4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A15891" w:rsidRPr="00925578" w:rsidRDefault="00A15891" w:rsidP="003E7D39">
            <w:pPr>
              <w:pStyle w:val="TableParagraph"/>
              <w:tabs>
                <w:tab w:val="left" w:pos="1474"/>
              </w:tabs>
              <w:spacing w:before="109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01/12/2020</w:t>
            </w:r>
          </w:p>
          <w:p w:rsidR="00A15891" w:rsidRDefault="00A15891" w:rsidP="003E7D39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  <w:r w:rsidRPr="003E7D39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D.G. Salute 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n° 117/2020</w:t>
            </w:r>
          </w:p>
          <w:p w:rsidR="00A15891" w:rsidRDefault="00A15891" w:rsidP="003E7D39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5891" w:rsidRDefault="00A15891" w:rsidP="00B96D31">
            <w:pPr>
              <w:pStyle w:val="TableParagraph"/>
              <w:spacing w:before="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5891" w:rsidRPr="00CB53DE" w:rsidRDefault="00A15891" w:rsidP="00CB53DE">
            <w:pPr>
              <w:pStyle w:val="TableParagraph"/>
              <w:spacing w:before="109" w:line="272" w:lineRule="auto"/>
              <w:ind w:firstLine="47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 xml:space="preserve">Dott. </w:t>
            </w:r>
            <w:r w:rsidRPr="00CB53DE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Guizzardi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CB53DE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Maurizio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712BAE" w:rsidRDefault="00A15891" w:rsidP="003E7D39">
            <w:pPr>
              <w:pStyle w:val="TableParagraph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        </w:t>
            </w:r>
            <w:hyperlink r:id="rId6" w:history="1">
              <w:r w:rsidRPr="00712BAE">
                <w:rPr>
                  <w:rStyle w:val="Hyperlink"/>
                  <w:rFonts w:ascii="Times New Roman" w:hAnsi="Times New Roman"/>
                  <w:spacing w:val="-1"/>
                  <w:sz w:val="18"/>
                  <w:szCs w:val="18"/>
                  <w:lang w:val="it-IT"/>
                </w:rPr>
                <w:t>www.gemellimolise.it</w:t>
              </w:r>
            </w:hyperlink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A15891" w:rsidRPr="00712BAE" w:rsidRDefault="00A15891" w:rsidP="003E7D39">
            <w:pPr>
              <w:pStyle w:val="TableParagraph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</w:p>
          <w:p w:rsidR="00A15891" w:rsidRPr="00712BAE" w:rsidRDefault="00A15891" w:rsidP="003E7D39">
            <w:pPr>
              <w:pStyle w:val="TableParagrap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 presidenza@pec.gemellimolise.it</w:t>
            </w:r>
          </w:p>
        </w:tc>
      </w:tr>
      <w:tr w:rsidR="00A15891" w:rsidRPr="00C16DDE" w:rsidTr="00712BAE">
        <w:trPr>
          <w:trHeight w:hRule="exact" w:val="1265"/>
        </w:trPr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712BAE" w:rsidRDefault="00A15891" w:rsidP="00712BAE">
            <w:pPr>
              <w:pStyle w:val="TableParagraph"/>
              <w:spacing w:before="109" w:line="272" w:lineRule="auto"/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lang w:val="it-IT"/>
              </w:rPr>
              <w:t xml:space="preserve">            </w:t>
            </w: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>Fondazione</w:t>
            </w:r>
          </w:p>
          <w:p w:rsidR="00A15891" w:rsidRPr="00712BAE" w:rsidRDefault="00A15891" w:rsidP="00C12F33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NEUROMED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Default="00A15891" w:rsidP="00B96D31">
            <w:pPr>
              <w:pStyle w:val="TableParagraph"/>
              <w:spacing w:before="9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03">
              <w:rPr>
                <w:rFonts w:ascii="Times New Roman" w:eastAsia="Times New Roman"/>
                <w:spacing w:val="-3"/>
                <w:sz w:val="16"/>
              </w:rPr>
              <w:t>PRIVATO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Default="00A15891" w:rsidP="00B96D31">
            <w:pPr>
              <w:pStyle w:val="TableParagraph"/>
              <w:spacing w:before="9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A15891" w:rsidRDefault="00A15891" w:rsidP="00C12F33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F33">
              <w:rPr>
                <w:rFonts w:ascii="Times New Roman" w:hAnsi="Times New Roman"/>
                <w:spacing w:val="-1"/>
                <w:sz w:val="18"/>
                <w:szCs w:val="18"/>
              </w:rPr>
              <w:t>90027150946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Pr="00C16DDE" w:rsidRDefault="00A15891" w:rsidP="00B96D31">
            <w:pPr>
              <w:pStyle w:val="TableParagraph"/>
              <w:spacing w:before="9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C16DDE">
              <w:rPr>
                <w:rFonts w:ascii="Times New Roman" w:hAnsi="Times New Roman"/>
                <w:spacing w:val="-3"/>
                <w:sz w:val="18"/>
                <w:szCs w:val="18"/>
              </w:rPr>
              <w:t>FAD</w:t>
            </w:r>
          </w:p>
          <w:p w:rsidR="00A15891" w:rsidRDefault="00A15891" w:rsidP="00C12F33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F33">
              <w:rPr>
                <w:rFonts w:ascii="Times New Roman" w:hAnsi="Times New Roman"/>
                <w:spacing w:val="-1"/>
                <w:sz w:val="18"/>
                <w:szCs w:val="18"/>
              </w:rPr>
              <w:t>Residenziale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2F33" w:rsidRDefault="00A15891" w:rsidP="00B96D31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A15891" w:rsidRPr="00C12F33" w:rsidRDefault="00A15891" w:rsidP="00B96D31">
            <w:pPr>
              <w:pStyle w:val="TableParagraph"/>
              <w:spacing w:before="9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A15891" w:rsidRPr="00C12F33" w:rsidRDefault="00A15891" w:rsidP="007F3C3B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C12F33">
              <w:rPr>
                <w:rFonts w:ascii="Times New Roman" w:hAnsi="Times New Roman"/>
                <w:spacing w:val="-1"/>
                <w:sz w:val="18"/>
                <w:szCs w:val="18"/>
              </w:rPr>
              <w:t>Tutte le professioni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2F33" w:rsidRDefault="00A15891" w:rsidP="00C12F33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Via Atinense, 18</w:t>
            </w:r>
          </w:p>
          <w:p w:rsidR="00A15891" w:rsidRPr="00C12F33" w:rsidRDefault="00A15891" w:rsidP="00C12F33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86077 POZZILLI (IS)</w:t>
            </w:r>
          </w:p>
          <w:p w:rsidR="00A15891" w:rsidRPr="00C12F33" w:rsidRDefault="00A15891" w:rsidP="00C12F33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tel 0865929634 - fax 0865927575</w:t>
            </w:r>
          </w:p>
          <w:p w:rsidR="00A15891" w:rsidRPr="00C16DDE" w:rsidRDefault="00A15891" w:rsidP="00B96D31">
            <w:pPr>
              <w:pStyle w:val="TableParagraph"/>
              <w:spacing w:before="25"/>
              <w:ind w:left="2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6DDE" w:rsidRDefault="00A15891" w:rsidP="00C12F33">
            <w:pPr>
              <w:pStyle w:val="TableParagraph"/>
              <w:spacing w:before="7"/>
              <w:rPr>
                <w:rFonts w:ascii="Times New Roman" w:hAnsi="Times New Roman"/>
                <w:i/>
                <w:sz w:val="21"/>
                <w:szCs w:val="21"/>
                <w:lang w:val="it-IT"/>
              </w:rPr>
            </w:pPr>
          </w:p>
          <w:p w:rsidR="00A15891" w:rsidRPr="00C12F33" w:rsidRDefault="00A15891" w:rsidP="00C12F33">
            <w:pPr>
              <w:pStyle w:val="TableParagraph"/>
              <w:tabs>
                <w:tab w:val="left" w:pos="1474"/>
              </w:tabs>
              <w:spacing w:before="109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F33">
              <w:rPr>
                <w:rFonts w:ascii="Times New Roman" w:hAnsi="Times New Roman"/>
                <w:sz w:val="18"/>
                <w:szCs w:val="18"/>
              </w:rPr>
              <w:t>01/12/2020</w:t>
            </w:r>
          </w:p>
          <w:p w:rsidR="00A15891" w:rsidRDefault="00A15891" w:rsidP="00C12F33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D.G. Salute n° 118/2020</w:t>
            </w:r>
          </w:p>
          <w:p w:rsidR="00A15891" w:rsidRDefault="00A15891" w:rsidP="00C12F33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5891" w:rsidRPr="00712BAE" w:rsidRDefault="00A15891" w:rsidP="00712BAE">
            <w:pPr>
              <w:pStyle w:val="TableParagraph"/>
              <w:spacing w:before="109" w:line="272" w:lineRule="auto"/>
              <w:ind w:firstLine="47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Dott.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C12F33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Pietracupa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C12F33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Mario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712BAE" w:rsidRDefault="00A15891" w:rsidP="00C12F33">
            <w:pPr>
              <w:pStyle w:val="TableParagraph"/>
              <w:rPr>
                <w:rStyle w:val="Hyperlink"/>
                <w:spacing w:val="-1"/>
                <w:sz w:val="18"/>
                <w:szCs w:val="18"/>
                <w:lang w:val="it-IT"/>
              </w:rPr>
            </w:pPr>
            <w:r w:rsidRPr="00712BAE">
              <w:rPr>
                <w:rStyle w:val="Hyperlink"/>
                <w:spacing w:val="-1"/>
                <w:sz w:val="18"/>
                <w:szCs w:val="18"/>
                <w:u w:val="none"/>
                <w:lang w:val="it-IT"/>
              </w:rPr>
              <w:t xml:space="preserve">   </w:t>
            </w:r>
            <w:hyperlink r:id="rId7" w:history="1">
              <w:r w:rsidRPr="00712BAE">
                <w:rPr>
                  <w:rStyle w:val="Hyperlink"/>
                  <w:spacing w:val="-1"/>
                  <w:sz w:val="18"/>
                  <w:szCs w:val="18"/>
                  <w:lang w:val="it-IT"/>
                </w:rPr>
                <w:t>www.fondazioneneuromed.it</w:t>
              </w:r>
            </w:hyperlink>
            <w:r w:rsidRPr="00712BAE">
              <w:rPr>
                <w:rStyle w:val="Hyperlink"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A15891" w:rsidRPr="00712BAE" w:rsidRDefault="00A15891" w:rsidP="00C12F33">
            <w:pPr>
              <w:pStyle w:val="TableParagraph"/>
              <w:rPr>
                <w:rStyle w:val="Hyperlink"/>
                <w:spacing w:val="-1"/>
                <w:sz w:val="18"/>
                <w:szCs w:val="18"/>
                <w:lang w:val="it-IT"/>
              </w:rPr>
            </w:pPr>
          </w:p>
          <w:p w:rsidR="00A15891" w:rsidRPr="00C16DDE" w:rsidRDefault="00A15891" w:rsidP="00C12F33">
            <w:pPr>
              <w:pStyle w:val="TableParagraph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   </w:t>
            </w:r>
            <w:hyperlink r:id="rId8">
              <w:r w:rsidRPr="00C16DDE">
                <w:rPr>
                  <w:rFonts w:ascii="Times New Roman" w:hAnsi="Times New Roman"/>
                  <w:spacing w:val="-1"/>
                  <w:sz w:val="18"/>
                  <w:szCs w:val="18"/>
                  <w:lang w:val="it-IT"/>
                </w:rPr>
                <w:t>fondazione@pec.neurom</w:t>
              </w:r>
            </w:hyperlink>
            <w:hyperlink r:id="rId9">
              <w:r w:rsidRPr="00C16DDE">
                <w:rPr>
                  <w:rFonts w:ascii="Times New Roman" w:hAnsi="Times New Roman"/>
                  <w:spacing w:val="-1"/>
                  <w:sz w:val="18"/>
                  <w:szCs w:val="18"/>
                  <w:lang w:val="it-IT"/>
                </w:rPr>
                <w:t>ed.it</w:t>
              </w:r>
            </w:hyperlink>
          </w:p>
        </w:tc>
      </w:tr>
      <w:tr w:rsidR="00A15891" w:rsidRPr="00C12F33" w:rsidTr="00712BAE">
        <w:trPr>
          <w:trHeight w:hRule="exact" w:val="1345"/>
        </w:trPr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712BAE" w:rsidRDefault="00A15891" w:rsidP="00C12F33">
            <w:pPr>
              <w:pStyle w:val="TableParagraph"/>
              <w:spacing w:line="272" w:lineRule="auto"/>
              <w:ind w:right="68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>Ordine delle    Professioni Infermieristiche di Campobasso-Isernia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5C357C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  <w:lang w:val="it-IT"/>
              </w:rPr>
            </w:pPr>
          </w:p>
          <w:p w:rsidR="00A15891" w:rsidRPr="005C357C" w:rsidRDefault="00A15891" w:rsidP="00B96D31">
            <w:pPr>
              <w:pStyle w:val="TableParagraph"/>
              <w:spacing w:before="3"/>
              <w:jc w:val="center"/>
              <w:rPr>
                <w:rFonts w:ascii="Times New Roman" w:hAnsi="Times New Roman"/>
                <w:i/>
                <w:lang w:val="it-IT"/>
              </w:rPr>
            </w:pPr>
          </w:p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03">
              <w:rPr>
                <w:rFonts w:ascii="Times New Roman" w:eastAsia="Times New Roman"/>
                <w:spacing w:val="-2"/>
                <w:sz w:val="16"/>
              </w:rPr>
              <w:t>PUBBLICO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Default="00A15891" w:rsidP="00C12F33">
            <w:pPr>
              <w:pStyle w:val="TableParagraph"/>
              <w:spacing w:before="3"/>
              <w:rPr>
                <w:rFonts w:ascii="Times New Roman" w:hAnsi="Times New Roman"/>
                <w:i/>
              </w:rPr>
            </w:pPr>
          </w:p>
          <w:p w:rsidR="00A15891" w:rsidRDefault="00A15891" w:rsidP="00C12F33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F33">
              <w:rPr>
                <w:rFonts w:ascii="Times New Roman" w:hAnsi="Times New Roman"/>
                <w:spacing w:val="-1"/>
                <w:sz w:val="18"/>
                <w:szCs w:val="18"/>
              </w:rPr>
              <w:t>00642740708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6DDE" w:rsidRDefault="00A15891" w:rsidP="00C16DDE">
            <w:pPr>
              <w:pStyle w:val="TableParagraph"/>
              <w:spacing w:before="9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 </w:t>
            </w:r>
            <w:r w:rsidRPr="00C16DDE">
              <w:rPr>
                <w:rFonts w:ascii="Times New Roman" w:hAnsi="Times New Roman"/>
                <w:spacing w:val="-3"/>
                <w:sz w:val="18"/>
                <w:szCs w:val="18"/>
              </w:rPr>
              <w:t>FAD</w:t>
            </w:r>
          </w:p>
          <w:p w:rsidR="00A15891" w:rsidRPr="00C12F33" w:rsidRDefault="00A15891" w:rsidP="00C12F33">
            <w:pPr>
              <w:pStyle w:val="TableParagraph"/>
              <w:spacing w:before="109" w:line="272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C12F33">
              <w:rPr>
                <w:rFonts w:ascii="Times New Roman" w:hAnsi="Times New Roman"/>
                <w:spacing w:val="-1"/>
                <w:sz w:val="18"/>
                <w:szCs w:val="18"/>
              </w:rPr>
              <w:t>Residenziale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5C357C" w:rsidRDefault="00A15891" w:rsidP="00B96D31">
            <w:pPr>
              <w:pStyle w:val="TableParagraph"/>
              <w:spacing w:before="1"/>
              <w:jc w:val="center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A15891" w:rsidRPr="00C12F33" w:rsidRDefault="00A15891" w:rsidP="00C12F33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Infermiere;</w:t>
            </w:r>
          </w:p>
          <w:p w:rsidR="00A15891" w:rsidRPr="005C357C" w:rsidRDefault="00A15891" w:rsidP="00C12F33">
            <w:pPr>
              <w:pStyle w:val="TableParagraph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12F33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Infermiere  Pediatrico;</w:t>
            </w:r>
            <w:r w:rsidRPr="00C12F33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2F33" w:rsidRDefault="00A15891" w:rsidP="00C12F33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Via Folchi, 3</w:t>
            </w:r>
          </w:p>
          <w:p w:rsidR="00A15891" w:rsidRPr="00C12F33" w:rsidRDefault="00A15891" w:rsidP="00C12F33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86100 CAMPOBASSO</w:t>
            </w:r>
          </w:p>
          <w:p w:rsidR="00A15891" w:rsidRPr="00C12F33" w:rsidRDefault="00A15891" w:rsidP="00C12F33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C12F33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tel 0874 484517 - fax 0874 629062</w:t>
            </w:r>
          </w:p>
          <w:p w:rsidR="00A15891" w:rsidRPr="00C16DDE" w:rsidRDefault="00A15891" w:rsidP="00B96D31">
            <w:pPr>
              <w:pStyle w:val="TableParagraph"/>
              <w:spacing w:before="25"/>
              <w:ind w:left="2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6DDE" w:rsidRDefault="00A15891" w:rsidP="00712BAE">
            <w:pPr>
              <w:pStyle w:val="TableParagraph"/>
              <w:spacing w:before="3"/>
              <w:rPr>
                <w:rFonts w:ascii="Times New Roman" w:hAnsi="Times New Roman"/>
                <w:i/>
                <w:sz w:val="13"/>
                <w:szCs w:val="13"/>
                <w:lang w:val="it-IT"/>
              </w:rPr>
            </w:pPr>
          </w:p>
          <w:p w:rsidR="00A15891" w:rsidRPr="00C12F33" w:rsidRDefault="00A15891" w:rsidP="00C12F33">
            <w:pPr>
              <w:pStyle w:val="TableParagraph"/>
              <w:tabs>
                <w:tab w:val="left" w:pos="1474"/>
              </w:tabs>
              <w:spacing w:before="109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F33">
              <w:rPr>
                <w:rFonts w:ascii="Times New Roman" w:hAnsi="Times New Roman"/>
                <w:sz w:val="18"/>
                <w:szCs w:val="18"/>
              </w:rPr>
              <w:t>01/12/2020</w:t>
            </w:r>
          </w:p>
          <w:p w:rsidR="00A15891" w:rsidRPr="00712BAE" w:rsidRDefault="00A15891" w:rsidP="00712BAE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D.G. Salute 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n°119</w:t>
            </w:r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/2020</w:t>
            </w:r>
          </w:p>
          <w:p w:rsidR="00A15891" w:rsidRDefault="00A15891" w:rsidP="0044572E">
            <w:pPr>
              <w:pStyle w:val="TableParagraph"/>
              <w:spacing w:before="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15891" w:rsidRDefault="00A15891" w:rsidP="00712BAE">
            <w:pPr>
              <w:pStyle w:val="TableParagraph"/>
              <w:spacing w:before="3"/>
              <w:rPr>
                <w:rFonts w:ascii="Times New Roman" w:hAnsi="Times New Roman"/>
                <w:i/>
                <w:sz w:val="13"/>
                <w:szCs w:val="13"/>
              </w:rPr>
            </w:pPr>
          </w:p>
          <w:p w:rsidR="00A15891" w:rsidRDefault="00A15891" w:rsidP="00712BAE">
            <w:pPr>
              <w:pStyle w:val="TableParagraph"/>
              <w:spacing w:before="109" w:line="272" w:lineRule="auto"/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 xml:space="preserve">Dott.ssa </w:t>
            </w:r>
            <w:r w:rsidRPr="00712BAE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Magnocavallo Mariacristina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6DDE" w:rsidRDefault="00A15891" w:rsidP="00C12F33">
            <w:pPr>
              <w:pStyle w:val="Default"/>
              <w:rPr>
                <w:lang w:val="en-US"/>
              </w:rPr>
            </w:pPr>
          </w:p>
          <w:p w:rsidR="00A15891" w:rsidRDefault="00A15891" w:rsidP="00C12F33">
            <w:pPr>
              <w:pStyle w:val="TableParagraph"/>
              <w:rPr>
                <w:rStyle w:val="Hyperlink"/>
                <w:spacing w:val="-1"/>
                <w:sz w:val="18"/>
                <w:szCs w:val="18"/>
              </w:rPr>
            </w:pPr>
            <w:r>
              <w:t xml:space="preserve">         </w:t>
            </w:r>
            <w:hyperlink r:id="rId10" w:history="1">
              <w:r w:rsidRPr="00BD68DA">
                <w:rPr>
                  <w:rStyle w:val="Hyperlink"/>
                  <w:spacing w:val="-1"/>
                  <w:sz w:val="18"/>
                  <w:szCs w:val="18"/>
                </w:rPr>
                <w:t>www.opimolise.it</w:t>
              </w:r>
            </w:hyperlink>
          </w:p>
          <w:p w:rsidR="00A15891" w:rsidRPr="00C12F33" w:rsidRDefault="00A15891" w:rsidP="00C12F33">
            <w:pPr>
              <w:pStyle w:val="TableParagraph"/>
              <w:rPr>
                <w:rStyle w:val="Hyperlink"/>
                <w:rFonts w:ascii="Times New Roman" w:hAnsi="Times New Roman"/>
                <w:i/>
                <w:color w:val="auto"/>
                <w:sz w:val="16"/>
                <w:szCs w:val="16"/>
                <w:u w:val="none"/>
              </w:rPr>
            </w:pPr>
          </w:p>
          <w:p w:rsidR="00A15891" w:rsidRPr="00712BAE" w:rsidRDefault="00A15891" w:rsidP="00C12F33">
            <w:pPr>
              <w:pStyle w:val="TableParagraph"/>
              <w:rPr>
                <w:sz w:val="16"/>
                <w:szCs w:val="16"/>
              </w:rPr>
            </w:pPr>
            <w:r w:rsidRPr="00C16DDE">
              <w:t xml:space="preserve"> </w:t>
            </w:r>
            <w:r w:rsidRPr="00712BAE">
              <w:rPr>
                <w:rFonts w:ascii="Times New Roman" w:hAnsi="Times New Roman"/>
                <w:sz w:val="16"/>
                <w:szCs w:val="16"/>
              </w:rPr>
              <w:t>campobasso.isernia@cert.ordine-opi.it</w:t>
            </w:r>
          </w:p>
          <w:p w:rsidR="00A15891" w:rsidRPr="00C16DDE" w:rsidRDefault="00A15891" w:rsidP="00712BAE">
            <w:pPr>
              <w:pStyle w:val="TableParagraph"/>
              <w:spacing w:line="272" w:lineRule="auto"/>
              <w:ind w:right="21" w:firstLin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5891" w:rsidRPr="00C16DDE" w:rsidTr="00712BAE">
        <w:trPr>
          <w:trHeight w:hRule="exact" w:val="1447"/>
        </w:trPr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5891" w:rsidRPr="00C16DDE" w:rsidRDefault="00A15891" w:rsidP="00712BAE">
            <w:pPr>
              <w:pStyle w:val="TableParagraph"/>
              <w:spacing w:line="272" w:lineRule="auto"/>
              <w:ind w:right="68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C16DD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(S.N.A.M.I.D.)         Sezione</w:t>
            </w:r>
          </w:p>
          <w:p w:rsidR="00A15891" w:rsidRPr="00712BAE" w:rsidRDefault="00A15891" w:rsidP="00712BAE">
            <w:pPr>
              <w:pStyle w:val="TableParagraph"/>
              <w:spacing w:line="272" w:lineRule="auto"/>
              <w:ind w:right="68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712BAE">
              <w:rPr>
                <w:rFonts w:ascii="Times New Roman" w:hAnsi="Times New Roman"/>
                <w:b/>
                <w:spacing w:val="-1"/>
                <w:sz w:val="18"/>
                <w:szCs w:val="18"/>
                <w:lang w:val="it-IT"/>
              </w:rPr>
              <w:t>Provinciale di Campobasso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5891" w:rsidRPr="00712BAE" w:rsidRDefault="00A15891" w:rsidP="00B96D31">
            <w:pPr>
              <w:pStyle w:val="TableParagraph"/>
              <w:spacing w:before="9"/>
              <w:jc w:val="center"/>
              <w:rPr>
                <w:rFonts w:ascii="Times New Roman" w:hAnsi="Times New Roman"/>
                <w:i/>
                <w:sz w:val="19"/>
                <w:szCs w:val="19"/>
                <w:lang w:val="it-IT"/>
              </w:rPr>
            </w:pPr>
          </w:p>
          <w:p w:rsidR="00A15891" w:rsidRDefault="00A15891" w:rsidP="00B96D31">
            <w:pPr>
              <w:pStyle w:val="TableParagraph"/>
              <w:spacing w:line="272" w:lineRule="auto"/>
              <w:ind w:hanging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A03">
              <w:rPr>
                <w:rFonts w:ascii="Times New Roman" w:hAnsi="Times New Roman"/>
                <w:spacing w:val="-2"/>
                <w:sz w:val="16"/>
              </w:rPr>
              <w:t>SOCIETÀ</w:t>
            </w:r>
            <w:r w:rsidRPr="00E30A03"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 w:rsidRPr="00E30A03">
              <w:rPr>
                <w:rFonts w:ascii="Times New Roman" w:hAnsi="Times New Roman"/>
                <w:spacing w:val="-3"/>
                <w:sz w:val="16"/>
              </w:rPr>
              <w:t>SCIENTIFICA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5891" w:rsidRDefault="00A15891" w:rsidP="00B96D31">
            <w:pPr>
              <w:pStyle w:val="TableParagraph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5891" w:rsidRDefault="00A15891" w:rsidP="00B96D31">
            <w:pPr>
              <w:pStyle w:val="TableParagraph"/>
              <w:spacing w:before="11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A15891" w:rsidRDefault="00A15891" w:rsidP="000A48FE">
            <w:pPr>
              <w:pStyle w:val="TableParagraph"/>
              <w:spacing w:before="109" w:line="27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8FE">
              <w:rPr>
                <w:rFonts w:ascii="Times New Roman" w:hAnsi="Times New Roman"/>
                <w:spacing w:val="-1"/>
                <w:sz w:val="18"/>
                <w:szCs w:val="18"/>
              </w:rPr>
              <w:t>01473030706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5891" w:rsidRDefault="00A15891" w:rsidP="00C12F33">
            <w:pPr>
              <w:pStyle w:val="TableParagraph"/>
              <w:spacing w:before="109" w:line="27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</w:t>
            </w:r>
            <w:r w:rsidRPr="00C12F33">
              <w:rPr>
                <w:rFonts w:ascii="Times New Roman" w:hAnsi="Times New Roman"/>
                <w:spacing w:val="-1"/>
                <w:sz w:val="18"/>
                <w:szCs w:val="18"/>
              </w:rPr>
              <w:t>Residenziale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5891" w:rsidRPr="005C357C" w:rsidRDefault="00A15891" w:rsidP="00B96D31">
            <w:pPr>
              <w:pStyle w:val="TableParagraph"/>
              <w:spacing w:before="123" w:line="272" w:lineRule="auto"/>
              <w:ind w:left="80" w:right="76" w:firstLine="5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C357C">
              <w:rPr>
                <w:rFonts w:ascii="Times New Roman" w:eastAsia="Times New Roman"/>
                <w:spacing w:val="-1"/>
                <w:sz w:val="16"/>
                <w:lang w:val="it-IT"/>
              </w:rPr>
              <w:t>Medico Chirurgo</w:t>
            </w:r>
            <w:r w:rsidRPr="005C357C">
              <w:rPr>
                <w:rFonts w:ascii="Times New Roman" w:eastAsia="Times New Roman"/>
                <w:spacing w:val="29"/>
                <w:sz w:val="16"/>
                <w:lang w:val="it-IT"/>
              </w:rPr>
              <w:t xml:space="preserve"> </w:t>
            </w:r>
            <w:r w:rsidRPr="005C357C">
              <w:rPr>
                <w:rFonts w:ascii="Times New Roman" w:eastAsia="Times New Roman"/>
                <w:spacing w:val="-1"/>
                <w:sz w:val="16"/>
                <w:lang w:val="it-IT"/>
              </w:rPr>
              <w:t>(disciplina</w:t>
            </w:r>
            <w:r w:rsidRPr="005C357C">
              <w:rPr>
                <w:rFonts w:ascii="Times New Roman" w:eastAsia="Times New Roman"/>
                <w:spacing w:val="1"/>
                <w:sz w:val="16"/>
                <w:lang w:val="it-IT"/>
              </w:rPr>
              <w:t xml:space="preserve"> </w:t>
            </w:r>
            <w:r w:rsidRPr="005C357C">
              <w:rPr>
                <w:rFonts w:ascii="Times New Roman" w:eastAsia="Times New Roman"/>
                <w:spacing w:val="-1"/>
                <w:sz w:val="16"/>
                <w:lang w:val="it-IT"/>
              </w:rPr>
              <w:t>Medicina</w:t>
            </w:r>
            <w:r w:rsidRPr="005C357C">
              <w:rPr>
                <w:rFonts w:ascii="Times New Roman" w:eastAsia="Times New Roman"/>
                <w:spacing w:val="31"/>
                <w:sz w:val="16"/>
                <w:lang w:val="it-IT"/>
              </w:rPr>
              <w:t xml:space="preserve"> </w:t>
            </w:r>
            <w:r w:rsidRPr="005C357C">
              <w:rPr>
                <w:rFonts w:ascii="Times New Roman" w:eastAsia="Times New Roman"/>
                <w:spacing w:val="-2"/>
                <w:sz w:val="16"/>
                <w:lang w:val="it-IT"/>
              </w:rPr>
              <w:t>Generale)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5891" w:rsidRPr="00712BAE" w:rsidRDefault="00A15891" w:rsidP="00712BAE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Via Iovine 12,</w:t>
            </w:r>
          </w:p>
          <w:p w:rsidR="00A15891" w:rsidRPr="00712BAE" w:rsidRDefault="00A15891" w:rsidP="00712BAE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86043 PORTOCANNONE (CB)</w:t>
            </w:r>
          </w:p>
          <w:p w:rsidR="00A15891" w:rsidRPr="00712BAE" w:rsidRDefault="00A15891" w:rsidP="00712BAE">
            <w:pPr>
              <w:pStyle w:val="TableParagraph"/>
              <w:spacing w:before="85" w:line="272" w:lineRule="auto"/>
              <w:ind w:left="20" w:right="116"/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</w:pPr>
            <w:r w:rsidRPr="00712BAE">
              <w:rPr>
                <w:rFonts w:ascii="Times New Roman" w:hAnsi="Times New Roman"/>
                <w:spacing w:val="-2"/>
                <w:sz w:val="18"/>
                <w:szCs w:val="18"/>
                <w:lang w:val="it-IT"/>
              </w:rPr>
              <w:t>cell 349 6726126 - fax 0874 412827</w:t>
            </w:r>
          </w:p>
          <w:p w:rsidR="00A15891" w:rsidRPr="00C16DDE" w:rsidRDefault="00A15891" w:rsidP="00B96D31">
            <w:pPr>
              <w:pStyle w:val="TableParagraph"/>
              <w:spacing w:before="25"/>
              <w:ind w:left="20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5891" w:rsidRPr="00C16DDE" w:rsidRDefault="00A15891" w:rsidP="00712BAE">
            <w:pPr>
              <w:pStyle w:val="TableParagraph"/>
              <w:spacing w:before="9"/>
              <w:rPr>
                <w:rFonts w:ascii="Times New Roman" w:hAnsi="Times New Roman"/>
                <w:i/>
                <w:sz w:val="19"/>
                <w:szCs w:val="19"/>
                <w:lang w:val="it-IT"/>
              </w:rPr>
            </w:pPr>
          </w:p>
          <w:p w:rsidR="00A15891" w:rsidRPr="00C12F33" w:rsidRDefault="00A15891" w:rsidP="00712BAE">
            <w:pPr>
              <w:pStyle w:val="TableParagraph"/>
              <w:tabs>
                <w:tab w:val="left" w:pos="1474"/>
              </w:tabs>
              <w:spacing w:before="109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F33">
              <w:rPr>
                <w:rFonts w:ascii="Times New Roman" w:hAnsi="Times New Roman"/>
                <w:sz w:val="18"/>
                <w:szCs w:val="18"/>
              </w:rPr>
              <w:t>01/12/2020</w:t>
            </w:r>
          </w:p>
          <w:p w:rsidR="00A15891" w:rsidRDefault="00A15891" w:rsidP="00712BAE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BAE"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 xml:space="preserve">D.G. Salute n° 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val="it-IT"/>
              </w:rPr>
              <w:t>120/2020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891" w:rsidRDefault="00A15891" w:rsidP="00712BAE">
            <w:pPr>
              <w:pStyle w:val="TableParagraph"/>
              <w:spacing w:line="272" w:lineRule="auto"/>
              <w:rPr>
                <w:rFonts w:ascii="Times New Roman"/>
                <w:spacing w:val="-1"/>
                <w:sz w:val="16"/>
              </w:rPr>
            </w:pPr>
          </w:p>
          <w:p w:rsidR="00A15891" w:rsidRPr="00712BAE" w:rsidRDefault="00A15891" w:rsidP="00712BAE">
            <w:pPr>
              <w:pStyle w:val="TableParagraph"/>
              <w:spacing w:before="109" w:line="272" w:lineRule="auto"/>
              <w:ind w:firstLine="47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 xml:space="preserve">Dott. </w:t>
            </w:r>
            <w:r w:rsidRPr="00712BAE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D'Addario</w:t>
            </w:r>
            <w:r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712BAE">
              <w:rPr>
                <w:rFonts w:ascii="Times New Roman" w:hAnsi="Times New Roman"/>
                <w:i/>
                <w:spacing w:val="-2"/>
                <w:sz w:val="18"/>
                <w:szCs w:val="18"/>
                <w:lang w:val="it-IT"/>
              </w:rPr>
              <w:t>Nicola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15891" w:rsidRPr="00C16DDE" w:rsidRDefault="00A15891" w:rsidP="00712BAE">
            <w:pPr>
              <w:pStyle w:val="TableParagraph"/>
              <w:rPr>
                <w:rStyle w:val="Hyperlink"/>
                <w:spacing w:val="-1"/>
                <w:sz w:val="18"/>
                <w:szCs w:val="18"/>
                <w:lang w:val="it-IT"/>
              </w:rPr>
            </w:pPr>
            <w:r w:rsidRPr="00C16DDE">
              <w:rPr>
                <w:rStyle w:val="Hyperlink"/>
                <w:spacing w:val="-1"/>
                <w:sz w:val="18"/>
                <w:szCs w:val="18"/>
                <w:u w:val="none"/>
                <w:lang w:val="it-IT"/>
              </w:rPr>
              <w:t xml:space="preserve">             </w:t>
            </w:r>
            <w:hyperlink r:id="rId11" w:history="1">
              <w:r w:rsidRPr="00C16DDE">
                <w:rPr>
                  <w:rStyle w:val="Hyperlink"/>
                  <w:spacing w:val="-1"/>
                  <w:sz w:val="18"/>
                  <w:szCs w:val="18"/>
                  <w:lang w:val="it-IT"/>
                </w:rPr>
                <w:t>www.snamimolise.it</w:t>
              </w:r>
            </w:hyperlink>
          </w:p>
          <w:p w:rsidR="00A15891" w:rsidRPr="00C16DDE" w:rsidRDefault="00A15891" w:rsidP="00712BAE">
            <w:pPr>
              <w:pStyle w:val="TableParagraph"/>
              <w:rPr>
                <w:rStyle w:val="Hyperlink"/>
                <w:spacing w:val="-1"/>
                <w:sz w:val="18"/>
                <w:szCs w:val="18"/>
                <w:lang w:val="it-IT"/>
              </w:rPr>
            </w:pPr>
          </w:p>
          <w:p w:rsidR="00A15891" w:rsidRPr="00C16DDE" w:rsidRDefault="00A15891" w:rsidP="00B96D31">
            <w:pPr>
              <w:pStyle w:val="TableParagraph"/>
              <w:spacing w:line="272" w:lineRule="auto"/>
              <w:ind w:right="42"/>
              <w:rPr>
                <w:rFonts w:ascii="Times New Roman" w:hAnsi="Times New Roman"/>
                <w:sz w:val="16"/>
                <w:szCs w:val="16"/>
                <w:lang w:val="it-IT"/>
              </w:rPr>
            </w:pPr>
            <w:hyperlink r:id="rId12">
              <w:r w:rsidRPr="00C16DDE">
                <w:rPr>
                  <w:rFonts w:ascii="Times New Roman" w:eastAsia="Times New Roman"/>
                  <w:spacing w:val="-1"/>
                  <w:sz w:val="16"/>
                  <w:lang w:val="it-IT"/>
                </w:rPr>
                <w:t>simonellicostantino@pe</w:t>
              </w:r>
            </w:hyperlink>
            <w:hyperlink r:id="rId13">
              <w:r w:rsidRPr="00C16DDE">
                <w:rPr>
                  <w:rFonts w:ascii="Times New Roman" w:eastAsia="Times New Roman"/>
                  <w:spacing w:val="-1"/>
                  <w:sz w:val="16"/>
                  <w:lang w:val="it-IT"/>
                </w:rPr>
                <w:t>c.ordinedeimedici.cb.it</w:t>
              </w:r>
            </w:hyperlink>
          </w:p>
        </w:tc>
      </w:tr>
    </w:tbl>
    <w:p w:rsidR="00A15891" w:rsidRPr="00C16DDE" w:rsidRDefault="00A15891" w:rsidP="002150AF">
      <w:pPr>
        <w:ind w:left="220"/>
        <w:rPr>
          <w:lang w:val="it-IT"/>
        </w:rPr>
      </w:pPr>
      <w:bookmarkStart w:id="0" w:name="_GoBack"/>
      <w:bookmarkEnd w:id="0"/>
    </w:p>
    <w:sectPr w:rsidR="00A15891" w:rsidRPr="00C16DDE" w:rsidSect="00006B60">
      <w:type w:val="continuous"/>
      <w:pgSz w:w="16840" w:h="11910" w:orient="landscape"/>
      <w:pgMar w:top="600" w:right="50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B60"/>
    <w:rsid w:val="00006B60"/>
    <w:rsid w:val="00015BF2"/>
    <w:rsid w:val="00064A9C"/>
    <w:rsid w:val="000A48FE"/>
    <w:rsid w:val="000E07F7"/>
    <w:rsid w:val="000E6BC8"/>
    <w:rsid w:val="00117A0B"/>
    <w:rsid w:val="001817B1"/>
    <w:rsid w:val="00200079"/>
    <w:rsid w:val="002150AF"/>
    <w:rsid w:val="002D4CEE"/>
    <w:rsid w:val="003416E9"/>
    <w:rsid w:val="00375CCF"/>
    <w:rsid w:val="003A7325"/>
    <w:rsid w:val="003E7D39"/>
    <w:rsid w:val="0044572E"/>
    <w:rsid w:val="00551C2A"/>
    <w:rsid w:val="005C357C"/>
    <w:rsid w:val="00691EB7"/>
    <w:rsid w:val="006C5C50"/>
    <w:rsid w:val="00712BAE"/>
    <w:rsid w:val="00786A3D"/>
    <w:rsid w:val="007B4887"/>
    <w:rsid w:val="007F3C3B"/>
    <w:rsid w:val="00843F01"/>
    <w:rsid w:val="008B3CF8"/>
    <w:rsid w:val="00925578"/>
    <w:rsid w:val="00951A10"/>
    <w:rsid w:val="009527F4"/>
    <w:rsid w:val="009A4FAC"/>
    <w:rsid w:val="009E7F3F"/>
    <w:rsid w:val="009F1121"/>
    <w:rsid w:val="009F3409"/>
    <w:rsid w:val="00A15891"/>
    <w:rsid w:val="00AD21DD"/>
    <w:rsid w:val="00B43602"/>
    <w:rsid w:val="00B96D31"/>
    <w:rsid w:val="00BD68DA"/>
    <w:rsid w:val="00C12F33"/>
    <w:rsid w:val="00C16DDE"/>
    <w:rsid w:val="00CB53DE"/>
    <w:rsid w:val="00D326D0"/>
    <w:rsid w:val="00D4657E"/>
    <w:rsid w:val="00D6725E"/>
    <w:rsid w:val="00D92EA2"/>
    <w:rsid w:val="00DD2CEF"/>
    <w:rsid w:val="00DD6D8D"/>
    <w:rsid w:val="00E30A03"/>
    <w:rsid w:val="00EC74FE"/>
    <w:rsid w:val="00F5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6B60"/>
    <w:pPr>
      <w:spacing w:before="60"/>
    </w:pPr>
    <w:rPr>
      <w:rFonts w:ascii="Times New Roman" w:eastAsia="Times New Roman" w:hAnsi="Times New Roman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A0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06B60"/>
  </w:style>
  <w:style w:type="paragraph" w:customStyle="1" w:styleId="TableParagraph">
    <w:name w:val="Table Paragraph"/>
    <w:basedOn w:val="Normal"/>
    <w:uiPriority w:val="99"/>
    <w:rsid w:val="00006B60"/>
  </w:style>
  <w:style w:type="character" w:styleId="Hyperlink">
    <w:name w:val="Hyperlink"/>
    <w:basedOn w:val="DefaultParagraphFont"/>
    <w:uiPriority w:val="99"/>
    <w:rsid w:val="00786A3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E7D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pec.neuromed.it" TargetMode="External"/><Relationship Id="rId13" Type="http://schemas.openxmlformats.org/officeDocument/2006/relationships/hyperlink" Target="mailto:simonellicostantino@pec.ordinedeimedici.c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azioneneuromed.it" TargetMode="External"/><Relationship Id="rId12" Type="http://schemas.openxmlformats.org/officeDocument/2006/relationships/hyperlink" Target="mailto:simonellicostantino@pec.ordinedeimedici.c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ellimolise.it" TargetMode="External"/><Relationship Id="rId11" Type="http://schemas.openxmlformats.org/officeDocument/2006/relationships/hyperlink" Target="http://www.snamimolise.it" TargetMode="External"/><Relationship Id="rId5" Type="http://schemas.openxmlformats.org/officeDocument/2006/relationships/hyperlink" Target="mailto:asrem@pec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pimolise.it" TargetMode="External"/><Relationship Id="rId4" Type="http://schemas.openxmlformats.org/officeDocument/2006/relationships/hyperlink" Target="http://www.asrem.gov.it" TargetMode="External"/><Relationship Id="rId9" Type="http://schemas.openxmlformats.org/officeDocument/2006/relationships/hyperlink" Target="mailto:fondazione@pec.neurome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364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Regione Molise</dc:creator>
  <cp:keywords/>
  <dc:description/>
  <cp:lastModifiedBy>Regione Molise</cp:lastModifiedBy>
  <cp:revision>9</cp:revision>
  <cp:lastPrinted>2016-06-06T15:49:00Z</cp:lastPrinted>
  <dcterms:created xsi:type="dcterms:W3CDTF">2021-02-09T21:54:00Z</dcterms:created>
  <dcterms:modified xsi:type="dcterms:W3CDTF">2021-03-16T10:47:00Z</dcterms:modified>
</cp:coreProperties>
</file>