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F" w:rsidRDefault="0032132F" w:rsidP="00FE6A97">
      <w:pPr>
        <w:spacing w:before="4"/>
        <w:ind w:right="-350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Fac-simile richiesta accreditamento standard</w:t>
      </w:r>
    </w:p>
    <w:p w:rsidR="0032132F" w:rsidRDefault="0032132F" w:rsidP="00FE6A97">
      <w:pPr>
        <w:spacing w:before="4"/>
        <w:ind w:right="-3503"/>
        <w:jc w:val="both"/>
        <w:rPr>
          <w:rFonts w:ascii="Times New Roman" w:hAnsi="Times New Roman"/>
          <w:b/>
          <w:lang w:val="it-IT"/>
        </w:rPr>
      </w:pPr>
    </w:p>
    <w:p w:rsidR="0032132F" w:rsidRPr="00FE6A97" w:rsidRDefault="0032132F" w:rsidP="00FE6A97">
      <w:pPr>
        <w:spacing w:before="4"/>
        <w:ind w:right="-3503"/>
        <w:jc w:val="both"/>
        <w:rPr>
          <w:rFonts w:ascii="Times New Roman" w:hAnsi="Times New Roman"/>
          <w:b/>
          <w:lang w:val="it-IT"/>
        </w:rPr>
      </w:pPr>
      <w:r w:rsidRPr="00FE6A97">
        <w:rPr>
          <w:rFonts w:ascii="Times New Roman" w:hAnsi="Times New Roman"/>
          <w:b/>
          <w:lang w:val="it-IT"/>
        </w:rPr>
        <w:t>La domanda deve essere predisposta su carta intestata e firmata digitalmente dal legale rappresentante</w:t>
      </w:r>
    </w:p>
    <w:p w:rsidR="0032132F" w:rsidRPr="00FE6A97" w:rsidRDefault="0032132F" w:rsidP="00FE6A97">
      <w:pPr>
        <w:pStyle w:val="Heading1"/>
        <w:ind w:left="-6490"/>
        <w:rPr>
          <w:bCs w:val="0"/>
          <w:lang w:val="it-IT"/>
        </w:rPr>
      </w:pPr>
      <w:r w:rsidRPr="00FE6A97">
        <w:rPr>
          <w:color w:val="050507"/>
          <w:lang w:val="it-IT"/>
        </w:rPr>
        <w:t>(da compilare</w:t>
      </w:r>
      <w:r w:rsidRPr="00FE6A97">
        <w:rPr>
          <w:color w:val="050507"/>
          <w:spacing w:val="6"/>
          <w:lang w:val="it-IT"/>
        </w:rPr>
        <w:t xml:space="preserve"> </w:t>
      </w:r>
      <w:r w:rsidRPr="00FE6A97">
        <w:rPr>
          <w:color w:val="050507"/>
          <w:lang w:val="it-IT"/>
        </w:rPr>
        <w:t>su</w:t>
      </w:r>
      <w:r w:rsidRPr="00FE6A97">
        <w:rPr>
          <w:color w:val="050507"/>
          <w:spacing w:val="6"/>
          <w:lang w:val="it-IT"/>
        </w:rPr>
        <w:t xml:space="preserve"> </w:t>
      </w:r>
      <w:r w:rsidRPr="00FE6A97">
        <w:rPr>
          <w:color w:val="050507"/>
          <w:lang w:val="it-IT"/>
        </w:rPr>
        <w:t>carta</w:t>
      </w:r>
      <w:r w:rsidRPr="00FE6A97">
        <w:rPr>
          <w:color w:val="050507"/>
          <w:spacing w:val="6"/>
          <w:lang w:val="it-IT"/>
        </w:rPr>
        <w:t xml:space="preserve"> </w:t>
      </w:r>
      <w:r w:rsidRPr="00FE6A97">
        <w:rPr>
          <w:color w:val="050507"/>
          <w:lang w:val="it-IT"/>
        </w:rPr>
        <w:t>intestata )</w:t>
      </w:r>
    </w:p>
    <w:p w:rsidR="0032132F" w:rsidRPr="002D0E84" w:rsidRDefault="0032132F" w:rsidP="002D0E84">
      <w:pPr>
        <w:spacing w:before="46"/>
        <w:ind w:left="2099"/>
        <w:rPr>
          <w:rFonts w:ascii="Times New Roman" w:hAnsi="Times New Roman"/>
          <w:sz w:val="23"/>
          <w:szCs w:val="23"/>
          <w:lang w:val="it-IT"/>
        </w:rPr>
        <w:sectPr w:rsidR="0032132F" w:rsidRPr="002D0E84" w:rsidSect="00FE6A97">
          <w:type w:val="continuous"/>
          <w:pgSz w:w="11900" w:h="16840"/>
          <w:pgMar w:top="1060" w:right="1140" w:bottom="278" w:left="839" w:header="720" w:footer="720" w:gutter="0"/>
          <w:cols w:space="720"/>
        </w:sectPr>
      </w:pPr>
    </w:p>
    <w:p w:rsidR="0032132F" w:rsidRPr="002D0E84" w:rsidRDefault="0032132F">
      <w:pPr>
        <w:pStyle w:val="Heading2"/>
        <w:spacing w:before="70"/>
        <w:rPr>
          <w:lang w:val="it-IT"/>
        </w:rPr>
      </w:pPr>
      <w:r w:rsidRPr="002D0E84">
        <w:rPr>
          <w:color w:val="050507"/>
          <w:w w:val="105"/>
          <w:lang w:val="it-IT"/>
        </w:rPr>
        <w:t>Regione</w:t>
      </w:r>
      <w:r w:rsidRPr="002D0E84">
        <w:rPr>
          <w:color w:val="050507"/>
          <w:spacing w:val="-29"/>
          <w:w w:val="105"/>
          <w:lang w:val="it-IT"/>
        </w:rPr>
        <w:t xml:space="preserve"> </w:t>
      </w:r>
      <w:r w:rsidRPr="002D0E84">
        <w:rPr>
          <w:color w:val="050507"/>
          <w:w w:val="105"/>
          <w:lang w:val="it-IT"/>
        </w:rPr>
        <w:t>Molise</w:t>
      </w:r>
    </w:p>
    <w:p w:rsidR="0032132F" w:rsidRPr="002D0E84" w:rsidRDefault="0032132F">
      <w:pPr>
        <w:spacing w:before="10"/>
        <w:ind w:left="5723"/>
        <w:rPr>
          <w:rFonts w:ascii="Times New Roman" w:hAnsi="Times New Roman"/>
          <w:sz w:val="23"/>
          <w:szCs w:val="23"/>
          <w:lang w:val="it-IT"/>
        </w:rPr>
      </w:pPr>
      <w:r w:rsidRPr="002D0E84">
        <w:rPr>
          <w:rFonts w:ascii="Times New Roman" w:eastAsia="Times New Roman"/>
          <w:color w:val="050507"/>
          <w:w w:val="105"/>
          <w:sz w:val="23"/>
          <w:lang w:val="it-IT"/>
        </w:rPr>
        <w:t>Direzione</w:t>
      </w:r>
      <w:r w:rsidRPr="002D0E84">
        <w:rPr>
          <w:rFonts w:ascii="Times New Roman" w:eastAsia="Times New Roman"/>
          <w:color w:val="050507"/>
          <w:spacing w:val="-3"/>
          <w:w w:val="105"/>
          <w:sz w:val="23"/>
          <w:lang w:val="it-IT"/>
        </w:rPr>
        <w:t xml:space="preserve"> </w:t>
      </w:r>
      <w:r w:rsidRPr="002D0E84">
        <w:rPr>
          <w:rFonts w:ascii="Times New Roman" w:eastAsia="Times New Roman"/>
          <w:color w:val="050507"/>
          <w:w w:val="105"/>
          <w:sz w:val="23"/>
          <w:lang w:val="it-IT"/>
        </w:rPr>
        <w:t>Generale</w:t>
      </w:r>
      <w:r w:rsidRPr="002D0E84">
        <w:rPr>
          <w:rFonts w:ascii="Times New Roman" w:eastAsia="Times New Roman"/>
          <w:color w:val="050507"/>
          <w:spacing w:val="-19"/>
          <w:w w:val="105"/>
          <w:sz w:val="23"/>
          <w:lang w:val="it-IT"/>
        </w:rPr>
        <w:t xml:space="preserve"> </w:t>
      </w:r>
      <w:r w:rsidRPr="002D0E84">
        <w:rPr>
          <w:rFonts w:ascii="Times New Roman" w:eastAsia="Times New Roman"/>
          <w:color w:val="050507"/>
          <w:w w:val="105"/>
          <w:sz w:val="23"/>
          <w:lang w:val="it-IT"/>
        </w:rPr>
        <w:t>per</w:t>
      </w:r>
      <w:r w:rsidRPr="002D0E84">
        <w:rPr>
          <w:rFonts w:ascii="Times New Roman" w:eastAsia="Times New Roman"/>
          <w:color w:val="050507"/>
          <w:spacing w:val="-7"/>
          <w:w w:val="105"/>
          <w:sz w:val="23"/>
          <w:lang w:val="it-IT"/>
        </w:rPr>
        <w:t xml:space="preserve"> </w:t>
      </w:r>
      <w:smartTag w:uri="urn:schemas-microsoft-com:office:smarttags" w:element="PersonName">
        <w:smartTagPr>
          <w:attr w:name="ProductID" w:val="la Salute"/>
        </w:smartTagPr>
        <w:r w:rsidRPr="002D0E84">
          <w:rPr>
            <w:rFonts w:ascii="Times New Roman" w:eastAsia="Times New Roman"/>
            <w:color w:val="050507"/>
            <w:w w:val="105"/>
            <w:sz w:val="23"/>
            <w:lang w:val="it-IT"/>
          </w:rPr>
          <w:t>la</w:t>
        </w:r>
        <w:r w:rsidRPr="002D0E84">
          <w:rPr>
            <w:rFonts w:ascii="Times New Roman" w:eastAsia="Times New Roman"/>
            <w:color w:val="050507"/>
            <w:spacing w:val="-14"/>
            <w:w w:val="105"/>
            <w:sz w:val="23"/>
            <w:lang w:val="it-IT"/>
          </w:rPr>
          <w:t xml:space="preserve"> </w:t>
        </w:r>
        <w:r w:rsidRPr="002D0E84">
          <w:rPr>
            <w:rFonts w:ascii="Times New Roman" w:eastAsia="Times New Roman"/>
            <w:color w:val="050507"/>
            <w:w w:val="105"/>
            <w:sz w:val="23"/>
            <w:lang w:val="it-IT"/>
          </w:rPr>
          <w:t>Salute</w:t>
        </w:r>
      </w:smartTag>
    </w:p>
    <w:p w:rsidR="0032132F" w:rsidRPr="002D0E84" w:rsidRDefault="0032132F">
      <w:pPr>
        <w:spacing w:before="10" w:line="249" w:lineRule="auto"/>
        <w:ind w:left="5718" w:right="216" w:firstLine="4"/>
        <w:rPr>
          <w:rFonts w:ascii="Times New Roman" w:hAnsi="Times New Roman"/>
          <w:sz w:val="23"/>
          <w:szCs w:val="23"/>
          <w:lang w:val="it-IT"/>
        </w:rPr>
      </w:pPr>
      <w:r w:rsidRPr="002D0E84">
        <w:rPr>
          <w:rFonts w:ascii="Times New Roman" w:eastAsia="Times New Roman"/>
          <w:i/>
          <w:color w:val="050507"/>
          <w:sz w:val="23"/>
          <w:lang w:val="it-IT"/>
        </w:rPr>
        <w:t>Servizio</w:t>
      </w:r>
      <w:r w:rsidRPr="002D0E84">
        <w:rPr>
          <w:rFonts w:ascii="Times New Roman" w:eastAsia="Times New Roman"/>
          <w:i/>
          <w:color w:val="050507"/>
          <w:spacing w:val="9"/>
          <w:sz w:val="23"/>
          <w:lang w:val="it-IT"/>
        </w:rPr>
        <w:t xml:space="preserve"> </w:t>
      </w:r>
      <w:r w:rsidRPr="002D0E84">
        <w:rPr>
          <w:rFonts w:ascii="Times New Roman" w:eastAsia="Times New Roman"/>
          <w:i/>
          <w:color w:val="050507"/>
          <w:sz w:val="23"/>
          <w:lang w:val="it-IT"/>
        </w:rPr>
        <w:t>Politiche</w:t>
      </w:r>
      <w:r w:rsidRPr="002D0E84">
        <w:rPr>
          <w:rFonts w:ascii="Times New Roman" w:eastAsia="Times New Roman"/>
          <w:i/>
          <w:color w:val="050507"/>
          <w:spacing w:val="53"/>
          <w:sz w:val="23"/>
          <w:lang w:val="it-IT"/>
        </w:rPr>
        <w:t xml:space="preserve"> </w:t>
      </w:r>
      <w:r w:rsidRPr="002D0E84">
        <w:rPr>
          <w:rFonts w:ascii="Times New Roman" w:eastAsia="Times New Roman"/>
          <w:i/>
          <w:color w:val="050507"/>
          <w:sz w:val="23"/>
          <w:lang w:val="it-IT"/>
        </w:rPr>
        <w:t xml:space="preserve">delle Risorse </w:t>
      </w:r>
      <w:r w:rsidRPr="002D0E84">
        <w:rPr>
          <w:rFonts w:ascii="Times New Roman" w:eastAsia="Times New Roman"/>
          <w:i/>
          <w:color w:val="050507"/>
          <w:spacing w:val="7"/>
          <w:sz w:val="23"/>
          <w:lang w:val="it-IT"/>
        </w:rPr>
        <w:t xml:space="preserve"> </w:t>
      </w:r>
      <w:r w:rsidRPr="002D0E84">
        <w:rPr>
          <w:rFonts w:ascii="Times New Roman" w:eastAsia="Times New Roman"/>
          <w:i/>
          <w:color w:val="050507"/>
          <w:sz w:val="23"/>
          <w:lang w:val="it-IT"/>
        </w:rPr>
        <w:t>Umane</w:t>
      </w:r>
      <w:r w:rsidRPr="002D0E84">
        <w:rPr>
          <w:rFonts w:ascii="Times New Roman" w:eastAsia="Times New Roman"/>
          <w:i/>
          <w:color w:val="050507"/>
          <w:spacing w:val="-4"/>
          <w:sz w:val="23"/>
          <w:lang w:val="it-IT"/>
        </w:rPr>
        <w:t xml:space="preserve"> </w:t>
      </w:r>
      <w:r w:rsidRPr="002D0E84">
        <w:rPr>
          <w:rFonts w:ascii="Times New Roman" w:eastAsia="Times New Roman"/>
          <w:i/>
          <w:color w:val="050507"/>
          <w:sz w:val="23"/>
          <w:lang w:val="it-IT"/>
        </w:rPr>
        <w:t>de</w:t>
      </w:r>
      <w:r>
        <w:rPr>
          <w:rFonts w:ascii="Times New Roman" w:eastAsia="Times New Roman"/>
          <w:i/>
          <w:color w:val="050507"/>
          <w:sz w:val="23"/>
          <w:lang w:val="it-IT"/>
        </w:rPr>
        <w:t>l SSR-Formazione ed ECM</w:t>
      </w:r>
    </w:p>
    <w:p w:rsidR="0032132F" w:rsidRPr="002D0E84" w:rsidRDefault="0032132F">
      <w:pPr>
        <w:pStyle w:val="Heading2"/>
        <w:spacing w:line="249" w:lineRule="auto"/>
        <w:ind w:left="5737" w:right="2324" w:hanging="15"/>
        <w:rPr>
          <w:lang w:val="it-IT"/>
        </w:rPr>
      </w:pPr>
      <w:r w:rsidRPr="002D0E84">
        <w:rPr>
          <w:color w:val="050507"/>
          <w:lang w:val="it-IT"/>
        </w:rPr>
        <w:t>Via</w:t>
      </w:r>
      <w:r w:rsidRPr="002D0E84">
        <w:rPr>
          <w:color w:val="050507"/>
          <w:spacing w:val="21"/>
          <w:lang w:val="it-IT"/>
        </w:rPr>
        <w:t xml:space="preserve"> </w:t>
      </w:r>
      <w:r w:rsidRPr="002D0E84">
        <w:rPr>
          <w:color w:val="050507"/>
          <w:lang w:val="it-IT"/>
        </w:rPr>
        <w:t>Toscana,</w:t>
      </w:r>
      <w:r w:rsidRPr="002D0E84">
        <w:rPr>
          <w:color w:val="050507"/>
          <w:spacing w:val="33"/>
          <w:lang w:val="it-IT"/>
        </w:rPr>
        <w:t xml:space="preserve"> </w:t>
      </w:r>
      <w:r w:rsidRPr="002D0E84">
        <w:rPr>
          <w:color w:val="050507"/>
          <w:lang w:val="it-IT"/>
        </w:rPr>
        <w:t>45</w:t>
      </w:r>
      <w:r w:rsidRPr="002D0E84">
        <w:rPr>
          <w:color w:val="050507"/>
          <w:w w:val="101"/>
          <w:lang w:val="it-IT"/>
        </w:rPr>
        <w:t xml:space="preserve"> </w:t>
      </w:r>
      <w:r w:rsidRPr="002D0E84">
        <w:rPr>
          <w:color w:val="050507"/>
          <w:u w:val="single" w:color="000000"/>
          <w:lang w:val="it-IT"/>
        </w:rPr>
        <w:t>86100</w:t>
      </w:r>
      <w:r w:rsidRPr="002D0E84">
        <w:rPr>
          <w:color w:val="050507"/>
          <w:spacing w:val="37"/>
          <w:u w:val="single" w:color="000000"/>
          <w:lang w:val="it-IT"/>
        </w:rPr>
        <w:t xml:space="preserve"> </w:t>
      </w:r>
      <w:r w:rsidRPr="002D0E84">
        <w:rPr>
          <w:color w:val="050507"/>
          <w:u w:val="single" w:color="000000"/>
          <w:lang w:val="it-IT"/>
        </w:rPr>
        <w:t>Campobasso</w:t>
      </w:r>
    </w:p>
    <w:p w:rsidR="0032132F" w:rsidRPr="002D0E84" w:rsidRDefault="0032132F">
      <w:pPr>
        <w:rPr>
          <w:rFonts w:ascii="Times New Roman" w:hAnsi="Times New Roman"/>
          <w:lang w:val="it-IT"/>
        </w:rPr>
      </w:pPr>
    </w:p>
    <w:p w:rsidR="0032132F" w:rsidRPr="002D0E84" w:rsidRDefault="0032132F">
      <w:pPr>
        <w:rPr>
          <w:rFonts w:ascii="Times New Roman" w:hAnsi="Times New Roman"/>
          <w:lang w:val="it-IT"/>
        </w:rPr>
      </w:pPr>
    </w:p>
    <w:p w:rsidR="0032132F" w:rsidRPr="002D0E84" w:rsidRDefault="0032132F">
      <w:pPr>
        <w:spacing w:before="6"/>
        <w:rPr>
          <w:rFonts w:ascii="Times New Roman" w:hAnsi="Times New Roman"/>
          <w:sz w:val="21"/>
          <w:szCs w:val="21"/>
          <w:lang w:val="it-IT"/>
        </w:rPr>
      </w:pPr>
    </w:p>
    <w:p w:rsidR="0032132F" w:rsidRPr="002D0E84" w:rsidRDefault="0032132F">
      <w:pPr>
        <w:ind w:right="121"/>
        <w:jc w:val="center"/>
        <w:rPr>
          <w:rFonts w:ascii="Times New Roman" w:hAnsi="Times New Roman"/>
          <w:sz w:val="21"/>
          <w:szCs w:val="21"/>
          <w:lang w:val="it-IT"/>
        </w:rPr>
      </w:pP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DOMANDA</w:t>
      </w:r>
      <w:r w:rsidRPr="002D0E84">
        <w:rPr>
          <w:rFonts w:ascii="Times New Roman" w:eastAsia="Times New Roman"/>
          <w:b/>
          <w:color w:val="050507"/>
          <w:spacing w:val="-19"/>
          <w:w w:val="105"/>
          <w:sz w:val="21"/>
          <w:lang w:val="it-IT"/>
        </w:rPr>
        <w:t xml:space="preserve">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DI</w:t>
      </w:r>
      <w:r w:rsidRPr="002D0E84">
        <w:rPr>
          <w:rFonts w:ascii="Times New Roman" w:eastAsia="Times New Roman"/>
          <w:b/>
          <w:color w:val="050507"/>
          <w:spacing w:val="-26"/>
          <w:w w:val="105"/>
          <w:sz w:val="21"/>
          <w:lang w:val="it-IT"/>
        </w:rPr>
        <w:t xml:space="preserve">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ACCREDITAMENTO</w:t>
      </w:r>
      <w:r w:rsidRPr="002D0E84">
        <w:rPr>
          <w:rFonts w:ascii="Times New Roman" w:eastAsia="Times New Roman"/>
          <w:b/>
          <w:color w:val="050507"/>
          <w:spacing w:val="-4"/>
          <w:w w:val="105"/>
          <w:sz w:val="21"/>
          <w:lang w:val="it-IT"/>
        </w:rPr>
        <w:t xml:space="preserve"> </w:t>
      </w:r>
      <w:r>
        <w:rPr>
          <w:rFonts w:ascii="Times New Roman" w:eastAsia="Times New Roman"/>
          <w:b/>
          <w:color w:val="050507"/>
          <w:spacing w:val="-4"/>
          <w:w w:val="105"/>
          <w:sz w:val="21"/>
          <w:lang w:val="it-IT"/>
        </w:rPr>
        <w:t xml:space="preserve">STANDARD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AL</w:t>
      </w:r>
      <w:r w:rsidRPr="002D0E84">
        <w:rPr>
          <w:rFonts w:ascii="Times New Roman" w:eastAsia="Times New Roman"/>
          <w:b/>
          <w:color w:val="050507"/>
          <w:spacing w:val="-27"/>
          <w:w w:val="105"/>
          <w:sz w:val="21"/>
          <w:lang w:val="it-IT"/>
        </w:rPr>
        <w:t xml:space="preserve">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SISTEMA</w:t>
      </w:r>
      <w:r w:rsidRPr="002D0E84">
        <w:rPr>
          <w:rFonts w:ascii="Times New Roman" w:eastAsia="Times New Roman"/>
          <w:b/>
          <w:color w:val="050507"/>
          <w:spacing w:val="-28"/>
          <w:w w:val="105"/>
          <w:sz w:val="21"/>
          <w:lang w:val="it-IT"/>
        </w:rPr>
        <w:t xml:space="preserve">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REGIONALE</w:t>
      </w:r>
      <w:r w:rsidRPr="002D0E84">
        <w:rPr>
          <w:rFonts w:ascii="Times New Roman" w:eastAsia="Times New Roman"/>
          <w:b/>
          <w:color w:val="050507"/>
          <w:spacing w:val="-21"/>
          <w:w w:val="105"/>
          <w:sz w:val="21"/>
          <w:lang w:val="it-IT"/>
        </w:rPr>
        <w:t xml:space="preserve"> </w:t>
      </w:r>
      <w:r w:rsidRPr="002D0E84">
        <w:rPr>
          <w:rFonts w:ascii="Times New Roman" w:eastAsia="Times New Roman"/>
          <w:b/>
          <w:color w:val="050507"/>
          <w:w w:val="105"/>
          <w:sz w:val="21"/>
          <w:lang w:val="it-IT"/>
        </w:rPr>
        <w:t>ECM</w:t>
      </w:r>
    </w:p>
    <w:p w:rsidR="0032132F" w:rsidRPr="002D0E84" w:rsidRDefault="0032132F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32132F" w:rsidRPr="002D0E84" w:rsidRDefault="0032132F">
      <w:pPr>
        <w:spacing w:before="11"/>
        <w:rPr>
          <w:rFonts w:ascii="Times New Roman" w:hAnsi="Times New Roman"/>
          <w:b/>
          <w:bCs/>
          <w:sz w:val="19"/>
          <w:szCs w:val="19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 w:rsidRPr="002D0E84">
        <w:rPr>
          <w:color w:val="050507"/>
          <w:w w:val="95"/>
          <w:u w:val="none"/>
          <w:lang w:val="it-IT"/>
        </w:rPr>
        <w:t>Il</w:t>
      </w:r>
      <w:r w:rsidRPr="002D0E84">
        <w:rPr>
          <w:color w:val="050507"/>
          <w:spacing w:val="12"/>
          <w:w w:val="95"/>
          <w:u w:val="none"/>
          <w:lang w:val="it-IT"/>
        </w:rPr>
        <w:t xml:space="preserve"> </w:t>
      </w:r>
      <w:r w:rsidRPr="002D0E84">
        <w:rPr>
          <w:color w:val="050507"/>
          <w:w w:val="95"/>
          <w:u w:val="none"/>
          <w:lang w:val="it-IT"/>
        </w:rPr>
        <w:t>sottoscritto</w:t>
      </w:r>
      <w:r w:rsidRPr="002D0E84">
        <w:rPr>
          <w:color w:val="050507"/>
          <w:w w:val="95"/>
          <w:u w:color="040406"/>
          <w:lang w:val="it-IT"/>
        </w:rPr>
        <w:tab/>
      </w:r>
      <w:r w:rsidRPr="002D0E84">
        <w:rPr>
          <w:color w:val="050507"/>
          <w:u w:val="none"/>
          <w:lang w:val="it-IT"/>
        </w:rPr>
        <w:t>nato</w:t>
      </w:r>
      <w:r w:rsidRPr="002D0E84">
        <w:rPr>
          <w:color w:val="050507"/>
          <w:spacing w:val="-5"/>
          <w:u w:val="none"/>
          <w:lang w:val="it-IT"/>
        </w:rPr>
        <w:t xml:space="preserve"> </w:t>
      </w:r>
      <w:r w:rsidRPr="002D0E84">
        <w:rPr>
          <w:color w:val="050507"/>
          <w:u w:val="none"/>
          <w:lang w:val="it-IT"/>
        </w:rPr>
        <w:t>a</w:t>
      </w:r>
      <w:r w:rsidRPr="002D0E84">
        <w:rPr>
          <w:color w:val="050507"/>
          <w:u w:color="040406"/>
          <w:lang w:val="it-IT"/>
        </w:rPr>
        <w:tab/>
      </w:r>
      <w:r w:rsidRPr="002D0E84">
        <w:rPr>
          <w:color w:val="050507"/>
          <w:spacing w:val="-2"/>
          <w:w w:val="95"/>
          <w:u w:val="none"/>
          <w:lang w:val="it-IT"/>
        </w:rPr>
        <w:t>(Prov.</w:t>
      </w:r>
      <w:r w:rsidRPr="002D0E84">
        <w:rPr>
          <w:color w:val="050507"/>
          <w:spacing w:val="-2"/>
          <w:w w:val="95"/>
          <w:u w:color="040406"/>
          <w:lang w:val="it-IT"/>
        </w:rPr>
        <w:tab/>
      </w:r>
      <w:r w:rsidRPr="002D0E84">
        <w:rPr>
          <w:color w:val="050507"/>
          <w:u w:val="none"/>
          <w:lang w:val="it-IT"/>
        </w:rPr>
        <w:t>)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>il_______________________________________Codice Fiscale___________________________________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>residente in_________________________________(Prov. _____) via_______________________n.______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>in qualità di Legale Rappresentante dell’Ente /Azienda/Istituto______________________________________,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>con sede legale in ____________________________</w:t>
      </w:r>
      <w:r w:rsidRPr="002D0E84">
        <w:rPr>
          <w:color w:val="050507"/>
          <w:u w:val="none"/>
          <w:lang w:val="it-IT"/>
        </w:rPr>
        <w:t xml:space="preserve"> </w:t>
      </w:r>
      <w:r>
        <w:rPr>
          <w:color w:val="050507"/>
          <w:u w:val="none"/>
          <w:lang w:val="it-IT"/>
        </w:rPr>
        <w:t>(Prov. _____) via_______________________n.______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>C.F./Partita Iva____________________________________________________________________________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 xml:space="preserve">accreditato provvisoriamente quale Provider ECM giusta  Determina del Direttore Generale per </w:t>
      </w:r>
      <w:smartTag w:uri="urn:schemas-microsoft-com:office:smarttags" w:element="PersonName">
        <w:smartTagPr>
          <w:attr w:name="ProductID" w:val="la Salute"/>
        </w:smartTagPr>
        <w:r>
          <w:rPr>
            <w:color w:val="050507"/>
            <w:u w:val="none"/>
            <w:lang w:val="it-IT"/>
          </w:rPr>
          <w:t>la Salute</w:t>
        </w:r>
      </w:smartTag>
      <w:r>
        <w:rPr>
          <w:color w:val="050507"/>
          <w:u w:val="none"/>
          <w:lang w:val="it-IT"/>
        </w:rPr>
        <w:t xml:space="preserve"> n.______ del 2 maggio 2014;</w:t>
      </w: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</w:p>
    <w:p w:rsidR="0032132F" w:rsidRPr="002D0E84" w:rsidRDefault="0032132F" w:rsidP="00A54BC1">
      <w:pPr>
        <w:spacing w:before="146"/>
        <w:ind w:right="127"/>
        <w:jc w:val="center"/>
        <w:rPr>
          <w:rFonts w:ascii="Times New Roman" w:hAnsi="Times New Roman"/>
          <w:sz w:val="21"/>
          <w:szCs w:val="21"/>
          <w:lang w:val="it-IT"/>
        </w:rPr>
      </w:pPr>
      <w:r w:rsidRPr="002D0E84">
        <w:rPr>
          <w:rFonts w:ascii="Times New Roman" w:eastAsia="Times New Roman"/>
          <w:b/>
          <w:color w:val="050507"/>
          <w:sz w:val="21"/>
          <w:lang w:val="it-IT"/>
        </w:rPr>
        <w:t>CHIEDE</w:t>
      </w:r>
    </w:p>
    <w:p w:rsidR="0032132F" w:rsidRPr="002D0E84" w:rsidRDefault="0032132F" w:rsidP="00A54BC1">
      <w:pPr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32132F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</w:p>
    <w:p w:rsidR="0032132F" w:rsidRPr="002D0E84" w:rsidRDefault="0032132F" w:rsidP="002D0E84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  <w:sectPr w:rsidR="0032132F" w:rsidRPr="002D0E84">
          <w:type w:val="continuous"/>
          <w:pgSz w:w="11900" w:h="16840"/>
          <w:pgMar w:top="1060" w:right="1140" w:bottom="280" w:left="840" w:header="720" w:footer="720" w:gutter="0"/>
          <w:cols w:space="720"/>
        </w:sectPr>
      </w:pPr>
    </w:p>
    <w:p w:rsidR="0032132F" w:rsidRDefault="0032132F" w:rsidP="00A54BC1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  <w:r w:rsidRPr="00A54BC1">
        <w:rPr>
          <w:color w:val="050507"/>
          <w:u w:val="none"/>
          <w:lang w:val="it-IT"/>
        </w:rPr>
        <w:t>ai sensi di quanto disposto dal “Manuale di Accreditamento dei Provider regionali ECM"</w:t>
      </w:r>
      <w:r>
        <w:rPr>
          <w:color w:val="050507"/>
          <w:u w:val="none"/>
          <w:lang w:val="it-IT"/>
        </w:rPr>
        <w:t>,</w:t>
      </w:r>
      <w:r w:rsidRPr="00A54BC1">
        <w:rPr>
          <w:color w:val="050507"/>
          <w:u w:val="none"/>
          <w:lang w:val="it-IT"/>
        </w:rPr>
        <w:t xml:space="preserve"> approvato con Delibera di Giunta Regionale 863 del 31 dicembre 2012</w:t>
      </w:r>
      <w:r>
        <w:rPr>
          <w:color w:val="050507"/>
          <w:u w:val="none"/>
          <w:lang w:val="it-IT"/>
        </w:rPr>
        <w:t xml:space="preserve">, </w:t>
      </w:r>
      <w:r w:rsidRPr="00A54BC1">
        <w:rPr>
          <w:color w:val="050507"/>
          <w:u w:val="none"/>
          <w:lang w:val="it-IT"/>
        </w:rPr>
        <w:t>il  rilascio   dell'accreditamento standard come  Provider   ECM.</w:t>
      </w:r>
    </w:p>
    <w:p w:rsidR="0032132F" w:rsidRPr="00A54BC1" w:rsidRDefault="0032132F" w:rsidP="00A54BC1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jc w:val="both"/>
        <w:rPr>
          <w:color w:val="050507"/>
          <w:u w:val="none"/>
          <w:lang w:val="it-IT"/>
        </w:rPr>
      </w:pPr>
    </w:p>
    <w:p w:rsidR="0032132F" w:rsidRDefault="0032132F" w:rsidP="00A54BC1">
      <w:pPr>
        <w:pStyle w:val="BodyText"/>
        <w:tabs>
          <w:tab w:val="left" w:pos="4808"/>
          <w:tab w:val="left" w:pos="8299"/>
          <w:tab w:val="left" w:pos="9472"/>
        </w:tabs>
        <w:ind w:left="330" w:right="87" w:hanging="330"/>
        <w:rPr>
          <w:color w:val="050507"/>
          <w:u w:val="none"/>
          <w:lang w:val="it-IT"/>
        </w:rPr>
      </w:pPr>
      <w:r w:rsidRPr="006A0E5D">
        <w:rPr>
          <w:color w:val="050507"/>
          <w:sz w:val="32"/>
          <w:szCs w:val="32"/>
          <w:u w:val="none"/>
          <w:lang w:val="it-IT"/>
        </w:rPr>
        <w:t>□</w:t>
      </w:r>
      <w:r>
        <w:rPr>
          <w:color w:val="050507"/>
          <w:u w:val="none"/>
          <w:lang w:val="it-IT"/>
        </w:rPr>
        <w:t xml:space="preserve">  Allega relazione concernente le attività formative svolte nei due anni di accreditamento provvisorio ed  eventuale documentazione a corredo; </w:t>
      </w:r>
    </w:p>
    <w:p w:rsidR="0032132F" w:rsidRDefault="0032132F" w:rsidP="00A54BC1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</w:p>
    <w:p w:rsidR="0032132F" w:rsidRPr="00A54BC1" w:rsidRDefault="0032132F" w:rsidP="00A54BC1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  <w:sectPr w:rsidR="0032132F" w:rsidRPr="00A54BC1">
          <w:type w:val="continuous"/>
          <w:pgSz w:w="11900" w:h="16840"/>
          <w:pgMar w:top="1060" w:right="1140" w:bottom="280" w:left="840" w:header="720" w:footer="720" w:gutter="0"/>
          <w:cols w:space="720"/>
        </w:sectPr>
      </w:pP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  <w:r w:rsidRPr="006A0E5D">
        <w:rPr>
          <w:color w:val="050507"/>
          <w:sz w:val="32"/>
          <w:szCs w:val="32"/>
          <w:u w:val="none"/>
          <w:lang w:val="it-IT"/>
        </w:rPr>
        <w:t xml:space="preserve">□ </w:t>
      </w:r>
      <w:r>
        <w:rPr>
          <w:color w:val="050507"/>
          <w:u w:val="none"/>
          <w:lang w:val="it-IT"/>
        </w:rPr>
        <w:t xml:space="preserve"> </w:t>
      </w:r>
      <w:r w:rsidRPr="00A54BC1">
        <w:rPr>
          <w:color w:val="050507"/>
          <w:u w:val="none"/>
          <w:lang w:val="it-IT"/>
        </w:rPr>
        <w:t>All</w:t>
      </w:r>
      <w:r>
        <w:rPr>
          <w:color w:val="050507"/>
          <w:u w:val="none"/>
          <w:lang w:val="it-IT"/>
        </w:rPr>
        <w:t>ega  documentazione aggiornata e qui di seguito precisata:</w:t>
      </w: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 xml:space="preserve">     ______________________________________________________________________________________</w:t>
      </w: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  <w:sectPr w:rsidR="0032132F" w:rsidSect="00A54BC1">
          <w:type w:val="continuous"/>
          <w:pgSz w:w="11900" w:h="16840"/>
          <w:pgMar w:top="1060" w:right="1140" w:bottom="280" w:left="840" w:header="720" w:footer="720" w:gutter="0"/>
          <w:cols w:space="720"/>
        </w:sectPr>
      </w:pP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u w:val="none"/>
          <w:lang w:val="it-IT"/>
        </w:rPr>
      </w:pPr>
      <w:r>
        <w:rPr>
          <w:color w:val="050507"/>
          <w:u w:val="none"/>
          <w:lang w:val="it-IT"/>
        </w:rPr>
        <w:t xml:space="preserve">     ______________________________________________________________________________________</w:t>
      </w: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sz w:val="28"/>
          <w:szCs w:val="28"/>
          <w:u w:val="none"/>
          <w:lang w:val="it-IT"/>
        </w:rPr>
        <w:sectPr w:rsidR="0032132F" w:rsidSect="00A54BC1">
          <w:type w:val="continuous"/>
          <w:pgSz w:w="11900" w:h="16840"/>
          <w:pgMar w:top="1060" w:right="1140" w:bottom="280" w:left="840" w:header="720" w:footer="720" w:gutter="0"/>
          <w:cols w:space="720"/>
        </w:sectPr>
      </w:pP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right="87"/>
        <w:rPr>
          <w:color w:val="050507"/>
          <w:w w:val="115"/>
          <w:sz w:val="20"/>
          <w:szCs w:val="20"/>
          <w:u w:val="none"/>
          <w:lang w:val="it-IT"/>
        </w:rPr>
      </w:pPr>
    </w:p>
    <w:p w:rsidR="0032132F" w:rsidRDefault="0032132F" w:rsidP="006A0E5D">
      <w:pPr>
        <w:pStyle w:val="BodyText"/>
        <w:tabs>
          <w:tab w:val="left" w:pos="4808"/>
          <w:tab w:val="left" w:pos="8299"/>
          <w:tab w:val="left" w:pos="9472"/>
        </w:tabs>
        <w:ind w:left="0" w:right="87" w:firstLine="0"/>
        <w:rPr>
          <w:color w:val="050507"/>
          <w:w w:val="115"/>
          <w:sz w:val="20"/>
          <w:szCs w:val="20"/>
          <w:u w:val="none"/>
          <w:lang w:val="it-IT"/>
        </w:rPr>
      </w:pPr>
      <w:r w:rsidRPr="006A0E5D">
        <w:rPr>
          <w:color w:val="050507"/>
          <w:sz w:val="32"/>
          <w:szCs w:val="32"/>
          <w:u w:val="none"/>
          <w:lang w:val="it-IT"/>
        </w:rPr>
        <w:t>□</w:t>
      </w:r>
      <w:r>
        <w:rPr>
          <w:color w:val="050507"/>
          <w:sz w:val="28"/>
          <w:szCs w:val="28"/>
          <w:u w:val="none"/>
          <w:lang w:val="it-IT"/>
        </w:rPr>
        <w:t xml:space="preserve">  </w:t>
      </w:r>
      <w:r w:rsidRPr="006A0E5D">
        <w:rPr>
          <w:color w:val="050507"/>
          <w:u w:val="none"/>
          <w:lang w:val="it-IT"/>
        </w:rPr>
        <w:t>Conferma la</w:t>
      </w:r>
      <w:r>
        <w:rPr>
          <w:color w:val="050507"/>
          <w:u w:val="none"/>
          <w:lang w:val="it-IT"/>
        </w:rPr>
        <w:t xml:space="preserve"> documentazione presentata in sede di richiesta di rilascio dell’ accreditamento provvisorio. </w:t>
      </w:r>
    </w:p>
    <w:p w:rsidR="0032132F" w:rsidRDefault="0032132F">
      <w:pPr>
        <w:pStyle w:val="BodyText"/>
        <w:spacing w:before="71"/>
        <w:ind w:left="126" w:firstLine="0"/>
        <w:rPr>
          <w:color w:val="050507"/>
          <w:w w:val="115"/>
          <w:sz w:val="20"/>
          <w:szCs w:val="20"/>
          <w:u w:val="none"/>
          <w:lang w:val="it-IT"/>
        </w:rPr>
      </w:pPr>
    </w:p>
    <w:p w:rsidR="0032132F" w:rsidRDefault="0032132F">
      <w:pPr>
        <w:pStyle w:val="BodyText"/>
        <w:spacing w:before="71"/>
        <w:ind w:left="126" w:firstLine="0"/>
        <w:rPr>
          <w:color w:val="050507"/>
          <w:w w:val="115"/>
          <w:sz w:val="20"/>
          <w:szCs w:val="20"/>
          <w:u w:val="none"/>
          <w:lang w:val="it-IT"/>
        </w:rPr>
      </w:pPr>
    </w:p>
    <w:p w:rsidR="0032132F" w:rsidRPr="006A0E5D" w:rsidRDefault="0032132F" w:rsidP="006A0E5D">
      <w:pPr>
        <w:pStyle w:val="BodyText"/>
        <w:spacing w:before="71"/>
        <w:ind w:left="0" w:firstLine="0"/>
        <w:rPr>
          <w:color w:val="050507"/>
          <w:w w:val="115"/>
          <w:sz w:val="20"/>
          <w:szCs w:val="20"/>
          <w:u w:val="none"/>
          <w:lang w:val="it-IT"/>
        </w:rPr>
      </w:pPr>
    </w:p>
    <w:p w:rsidR="0032132F" w:rsidRPr="006A0E5D" w:rsidRDefault="0032132F" w:rsidP="006A0E5D">
      <w:pPr>
        <w:pStyle w:val="BodyText"/>
        <w:spacing w:before="71"/>
        <w:ind w:left="126" w:firstLine="0"/>
        <w:rPr>
          <w:sz w:val="20"/>
          <w:szCs w:val="20"/>
          <w:u w:val="none"/>
          <w:lang w:val="it-IT"/>
        </w:rPr>
      </w:pPr>
      <w:r w:rsidRPr="006A0E5D">
        <w:rPr>
          <w:w w:val="115"/>
          <w:u w:val="none"/>
          <w:lang w:val="it-IT"/>
        </w:rPr>
        <w:t>Luogo,</w:t>
      </w:r>
      <w:r w:rsidRPr="006A0E5D">
        <w:rPr>
          <w:spacing w:val="-28"/>
          <w:w w:val="115"/>
          <w:u w:val="none"/>
          <w:lang w:val="it-IT"/>
        </w:rPr>
        <w:t xml:space="preserve"> </w:t>
      </w:r>
      <w:r w:rsidRPr="006A0E5D">
        <w:rPr>
          <w:w w:val="115"/>
          <w:u w:val="none"/>
          <w:lang w:val="it-IT"/>
        </w:rPr>
        <w:t>data</w:t>
      </w:r>
      <w:r>
        <w:rPr>
          <w:spacing w:val="-82"/>
          <w:w w:val="400"/>
          <w:lang w:val="it-IT"/>
        </w:rPr>
        <w:t xml:space="preserve">             </w:t>
      </w:r>
      <w:r>
        <w:rPr>
          <w:spacing w:val="-82"/>
          <w:w w:val="400"/>
          <w:u w:val="none"/>
          <w:lang w:val="it-IT"/>
        </w:rPr>
        <w:t xml:space="preserve">                                </w:t>
      </w:r>
      <w:r w:rsidRPr="002D0E84">
        <w:rPr>
          <w:color w:val="050507"/>
          <w:u w:val="none"/>
          <w:lang w:val="it-IT"/>
        </w:rPr>
        <w:t>Il</w:t>
      </w:r>
      <w:r w:rsidRPr="002D0E84">
        <w:rPr>
          <w:color w:val="050507"/>
          <w:spacing w:val="-25"/>
          <w:u w:val="none"/>
          <w:lang w:val="it-IT"/>
        </w:rPr>
        <w:t xml:space="preserve"> </w:t>
      </w:r>
      <w:r w:rsidRPr="002D0E84">
        <w:rPr>
          <w:color w:val="050507"/>
          <w:u w:val="none"/>
          <w:lang w:val="it-IT"/>
        </w:rPr>
        <w:t>legale</w:t>
      </w:r>
      <w:r w:rsidRPr="002D0E84">
        <w:rPr>
          <w:color w:val="050507"/>
          <w:spacing w:val="-28"/>
          <w:u w:val="none"/>
          <w:lang w:val="it-IT"/>
        </w:rPr>
        <w:t xml:space="preserve"> </w:t>
      </w:r>
      <w:r w:rsidRPr="002D0E84">
        <w:rPr>
          <w:color w:val="050507"/>
          <w:u w:val="none"/>
          <w:lang w:val="it-IT"/>
        </w:rPr>
        <w:t>rappresentante</w:t>
      </w:r>
      <w:r w:rsidRPr="002D0E84">
        <w:rPr>
          <w:color w:val="050507"/>
          <w:w w:val="97"/>
          <w:u w:val="none"/>
          <w:lang w:val="it-IT"/>
        </w:rPr>
        <w:t xml:space="preserve"> </w:t>
      </w:r>
    </w:p>
    <w:p w:rsidR="0032132F" w:rsidRPr="002D0E84" w:rsidRDefault="0032132F">
      <w:pPr>
        <w:spacing w:line="242" w:lineRule="auto"/>
        <w:rPr>
          <w:lang w:val="it-IT"/>
        </w:rPr>
        <w:sectPr w:rsidR="0032132F" w:rsidRPr="002D0E84" w:rsidSect="006A0E5D">
          <w:type w:val="continuous"/>
          <w:pgSz w:w="11900" w:h="16840"/>
          <w:pgMar w:top="1060" w:right="1140" w:bottom="280" w:left="840" w:header="720" w:footer="720" w:gutter="0"/>
          <w:cols w:space="720"/>
        </w:sectPr>
      </w:pPr>
    </w:p>
    <w:p w:rsidR="0032132F" w:rsidRPr="002D0E84" w:rsidRDefault="0032132F">
      <w:pPr>
        <w:rPr>
          <w:rFonts w:ascii="Times New Roman" w:hAnsi="Times New Roman"/>
          <w:sz w:val="20"/>
          <w:szCs w:val="20"/>
          <w:lang w:val="it-IT"/>
        </w:rPr>
      </w:pPr>
    </w:p>
    <w:p w:rsidR="0032132F" w:rsidRPr="00FE52DF" w:rsidRDefault="0032132F" w:rsidP="00FE6A97">
      <w:pPr>
        <w:spacing w:line="200" w:lineRule="atLeast"/>
        <w:rPr>
          <w:rFonts w:ascii="Times New Roman" w:hAnsi="Times New Roman"/>
          <w:sz w:val="20"/>
          <w:szCs w:val="20"/>
          <w:lang w:val="it-IT"/>
        </w:rPr>
      </w:pPr>
    </w:p>
    <w:sectPr w:rsidR="0032132F" w:rsidRPr="00FE52DF" w:rsidSect="006D0653">
      <w:type w:val="continuous"/>
      <w:pgSz w:w="11900" w:h="16840"/>
      <w:pgMar w:top="1060" w:right="11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53"/>
    <w:rsid w:val="002D0E84"/>
    <w:rsid w:val="002E3F9A"/>
    <w:rsid w:val="0032132F"/>
    <w:rsid w:val="005F0BC0"/>
    <w:rsid w:val="006A0E5D"/>
    <w:rsid w:val="006D0653"/>
    <w:rsid w:val="00A54BC1"/>
    <w:rsid w:val="00FE52DF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5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D0653"/>
    <w:pPr>
      <w:ind w:left="209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6D0653"/>
    <w:pPr>
      <w:ind w:left="5723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B0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D0653"/>
    <w:pPr>
      <w:ind w:left="130" w:hanging="5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B0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D0653"/>
  </w:style>
  <w:style w:type="paragraph" w:customStyle="1" w:styleId="TableParagraph">
    <w:name w:val="Table Paragraph"/>
    <w:basedOn w:val="Normal"/>
    <w:uiPriority w:val="99"/>
    <w:rsid w:val="006D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REGIONEMOLISE_DetDirettoreGenerale_199_6ago2013_ModelloDomanda.pdf</dc:title>
  <dc:subject/>
  <dc:creator>Admin</dc:creator>
  <cp:keywords>()</cp:keywords>
  <dc:description/>
  <cp:lastModifiedBy>Regione Molise</cp:lastModifiedBy>
  <cp:revision>2</cp:revision>
  <cp:lastPrinted>2016-04-19T11:08:00Z</cp:lastPrinted>
  <dcterms:created xsi:type="dcterms:W3CDTF">2016-04-19T11:14:00Z</dcterms:created>
  <dcterms:modified xsi:type="dcterms:W3CDTF">2016-04-19T11:14:00Z</dcterms:modified>
</cp:coreProperties>
</file>